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C4" w:rsidRDefault="005F47C4" w:rsidP="004B0E1D">
      <w:pPr>
        <w:rPr>
          <w:b/>
          <w:lang w:val="mk-MK"/>
        </w:rPr>
      </w:pPr>
    </w:p>
    <w:p w:rsidR="00840686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7308B8" w:rsidRDefault="007308B8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7308B8" w:rsidRDefault="007308B8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>До</w:t>
      </w: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>ЕВН Македонија Електроснабдување Дооел Скопје</w:t>
      </w:r>
    </w:p>
    <w:p w:rsidR="00FC465F" w:rsidRPr="005E7D73" w:rsidRDefault="00FC465F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FC465F">
        <w:rPr>
          <w:rFonts w:ascii="Frutiger Next for EVN Light" w:hAnsi="Frutiger Next for EVN Light"/>
          <w:sz w:val="22"/>
          <w:szCs w:val="22"/>
          <w:lang w:val="mk-MK"/>
        </w:rPr>
        <w:t>ул. „Лазар Личеноски“ бр. 11</w:t>
      </w: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>Скопје</w:t>
      </w: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>Предмет</w:t>
      </w:r>
      <w:r w:rsidR="00D225D1" w:rsidRPr="00D225D1">
        <w:rPr>
          <w:rFonts w:ascii="Frutiger Next for EVN Light" w:hAnsi="Frutiger Next for EVN Light"/>
          <w:sz w:val="22"/>
          <w:szCs w:val="22"/>
          <w:lang w:val="mk-MK"/>
        </w:rPr>
        <w:t>:</w:t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 xml:space="preserve"> Барање за раскинување на Договор за снабдување</w:t>
      </w: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7308B8" w:rsidRDefault="007308B8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7308B8" w:rsidRPr="00CB4910" w:rsidRDefault="007308B8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>Почитувани,</w:t>
      </w:r>
    </w:p>
    <w:p w:rsidR="00C37EF8" w:rsidRPr="00C37EF8" w:rsidRDefault="00C37EF8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F15297" w:rsidRPr="005F556D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3A3708">
        <w:rPr>
          <w:rFonts w:ascii="Frutiger Next for EVN Light" w:hAnsi="Frutiger Next for EVN Light"/>
          <w:sz w:val="22"/>
          <w:szCs w:val="22"/>
          <w:lang w:val="mk-MK"/>
        </w:rPr>
        <w:t xml:space="preserve">Со ова писмено известување Би сакале да Ве информираме  дека нашата компанија сака да го </w:t>
      </w:r>
    </w:p>
    <w:p w:rsidR="00840686" w:rsidRPr="003A3708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3A3708">
        <w:rPr>
          <w:rFonts w:ascii="Frutiger Next for EVN Light" w:hAnsi="Frutiger Next for EVN Light"/>
          <w:sz w:val="22"/>
          <w:szCs w:val="22"/>
          <w:lang w:val="mk-MK"/>
        </w:rPr>
        <w:t>раскине  договорот за снабдување со електрична енергија склучен со</w:t>
      </w:r>
      <w:r w:rsidR="00F15297">
        <w:rPr>
          <w:rFonts w:ascii="Frutiger Next for EVN Light" w:hAnsi="Frutiger Next for EVN Light"/>
          <w:sz w:val="22"/>
          <w:szCs w:val="22"/>
          <w:lang w:val="mk-MK"/>
        </w:rPr>
        <w:t xml:space="preserve"> </w:t>
      </w:r>
      <w:sdt>
        <w:sdtPr>
          <w:rPr>
            <w:rFonts w:ascii="Frutiger Next for EVN Light" w:hAnsi="Frutiger Next for EVN Light"/>
            <w:sz w:val="22"/>
            <w:szCs w:val="22"/>
            <w:highlight w:val="lightGray"/>
            <w:lang w:val="mk-MK"/>
          </w:rPr>
          <w:id w:val="938647708"/>
          <w:placeholder>
            <w:docPart w:val="CE8C122F8DF84D43B5983CCD4745E1EA"/>
          </w:placeholder>
          <w:showingPlcHdr/>
        </w:sdtPr>
        <w:sdtEndPr/>
        <w:sdtContent>
          <w:r w:rsidR="00A205EF"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</w:t>
          </w:r>
        </w:sdtContent>
      </w:sdt>
      <w:r w:rsidR="00806280" w:rsidRPr="00806280">
        <w:rPr>
          <w:rFonts w:ascii="Frutiger Next for EVN Light" w:hAnsi="Frutiger Next for EVN Light"/>
          <w:sz w:val="22"/>
          <w:szCs w:val="22"/>
          <w:lang w:val="mk-MK"/>
        </w:rPr>
        <w:t xml:space="preserve"> , </w:t>
      </w:r>
      <w:r w:rsidRPr="003A3708">
        <w:rPr>
          <w:rFonts w:ascii="Frutiger Next for EVN Light" w:hAnsi="Frutiger Next for EVN Light"/>
          <w:sz w:val="22"/>
          <w:szCs w:val="22"/>
          <w:lang w:val="mk-MK"/>
        </w:rPr>
        <w:t>а завед</w:t>
      </w:r>
      <w:r w:rsidR="00806280">
        <w:rPr>
          <w:rFonts w:ascii="Frutiger Next for EVN Light" w:hAnsi="Frutiger Next for EVN Light"/>
          <w:sz w:val="22"/>
          <w:szCs w:val="22"/>
          <w:lang w:val="mk-MK"/>
        </w:rPr>
        <w:t>ен под Ваш деловоден број</w:t>
      </w:r>
      <w:r w:rsidR="00806280" w:rsidRPr="00806280">
        <w:rPr>
          <w:rFonts w:ascii="Frutiger Next for EVN Light" w:hAnsi="Frutiger Next for EVN Light"/>
          <w:sz w:val="22"/>
          <w:szCs w:val="22"/>
          <w:lang w:val="mk-MK"/>
        </w:rPr>
        <w:t xml:space="preserve"> </w:t>
      </w:r>
      <w:sdt>
        <w:sdtPr>
          <w:rPr>
            <w:rFonts w:ascii="Frutiger Next for EVN Light" w:hAnsi="Frutiger Next for EVN Light"/>
            <w:sz w:val="22"/>
            <w:szCs w:val="22"/>
            <w:highlight w:val="lightGray"/>
            <w:lang w:val="mk-MK"/>
          </w:rPr>
          <w:id w:val="405892263"/>
          <w:placeholder>
            <w:docPart w:val="ECA9455EC58746D59170A89A79BE875C"/>
          </w:placeholder>
          <w:showingPlcHdr/>
        </w:sdtPr>
        <w:sdtEndPr/>
        <w:sdtContent>
          <w:r w:rsidR="005F556D" w:rsidRPr="005F556D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</w:t>
          </w:r>
        </w:sdtContent>
      </w:sdt>
      <w:r w:rsidR="00806280" w:rsidRPr="00806280">
        <w:rPr>
          <w:rFonts w:ascii="Frutiger Next for EVN Light" w:hAnsi="Frutiger Next for EVN Light"/>
          <w:sz w:val="22"/>
          <w:szCs w:val="22"/>
          <w:lang w:val="mk-MK"/>
        </w:rPr>
        <w:t xml:space="preserve"> </w:t>
      </w:r>
      <w:r w:rsidRPr="003A3708">
        <w:rPr>
          <w:rFonts w:ascii="Frutiger Next for EVN Light" w:hAnsi="Frutiger Next for EVN Light"/>
          <w:sz w:val="22"/>
          <w:szCs w:val="22"/>
          <w:lang w:val="mk-MK"/>
        </w:rPr>
        <w:t xml:space="preserve">од ден </w:t>
      </w:r>
      <w:sdt>
        <w:sdtPr>
          <w:rPr>
            <w:rFonts w:ascii="Frutiger Next for EVN Light" w:hAnsi="Frutiger Next for EVN Light"/>
            <w:sz w:val="22"/>
            <w:szCs w:val="22"/>
            <w:highlight w:val="lightGray"/>
            <w:lang w:val="mk-MK"/>
          </w:rPr>
          <w:id w:val="1098526019"/>
          <w:placeholder>
            <w:docPart w:val="4E0EF512782445C7A4C324EB7CA6BEFB"/>
          </w:placeholder>
          <w:showingPlcHdr/>
        </w:sdtPr>
        <w:sdtEndPr/>
        <w:sdtContent>
          <w:r w:rsidR="00A205EF"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</w:t>
          </w:r>
        </w:sdtContent>
      </w:sdt>
      <w:r w:rsidR="00B375B7" w:rsidRPr="00B375B7">
        <w:rPr>
          <w:rFonts w:ascii="Frutiger Next for EVN Light" w:hAnsi="Frutiger Next for EVN Light"/>
          <w:sz w:val="22"/>
          <w:szCs w:val="22"/>
          <w:lang w:val="mk-MK"/>
        </w:rPr>
        <w:t xml:space="preserve"> </w:t>
      </w:r>
      <w:r w:rsidRPr="003A3708">
        <w:rPr>
          <w:rFonts w:ascii="Frutiger Next for EVN Light" w:hAnsi="Frutiger Next for EVN Light"/>
          <w:sz w:val="22"/>
          <w:szCs w:val="22"/>
          <w:lang w:val="mk-MK"/>
        </w:rPr>
        <w:t xml:space="preserve">и под наш деловоден број </w:t>
      </w:r>
      <w:sdt>
        <w:sdtPr>
          <w:rPr>
            <w:rFonts w:ascii="Frutiger Next for EVN Light" w:hAnsi="Frutiger Next for EVN Light"/>
            <w:sz w:val="22"/>
            <w:szCs w:val="22"/>
            <w:highlight w:val="lightGray"/>
            <w:lang w:val="mk-MK"/>
          </w:rPr>
          <w:id w:val="1705366420"/>
          <w:placeholder>
            <w:docPart w:val="BFD44D743A8E48E690F88362F2F03A8D"/>
          </w:placeholder>
          <w:showingPlcHdr/>
        </w:sdtPr>
        <w:sdtEndPr/>
        <w:sdtContent>
          <w:r w:rsidR="005F556D" w:rsidRPr="005F556D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</w:t>
          </w:r>
        </w:sdtContent>
      </w:sdt>
      <w:r w:rsidRPr="003A3708">
        <w:rPr>
          <w:rFonts w:ascii="Frutiger Next for EVN Light" w:hAnsi="Frutiger Next for EVN Light"/>
          <w:sz w:val="22"/>
          <w:szCs w:val="22"/>
          <w:lang w:val="mk-MK"/>
        </w:rPr>
        <w:t xml:space="preserve"> од ден </w:t>
      </w:r>
      <w:sdt>
        <w:sdtPr>
          <w:rPr>
            <w:rFonts w:ascii="Frutiger Next for EVN Light" w:hAnsi="Frutiger Next for EVN Light"/>
            <w:sz w:val="22"/>
            <w:szCs w:val="22"/>
            <w:highlight w:val="lightGray"/>
            <w:lang w:val="mk-MK"/>
          </w:rPr>
          <w:id w:val="-1165153608"/>
          <w:placeholder>
            <w:docPart w:val="94EF3E5F51CA4AAC8A59F6334AE6AF50"/>
          </w:placeholder>
          <w:showingPlcHdr/>
        </w:sdtPr>
        <w:sdtEndPr/>
        <w:sdtContent>
          <w:bookmarkStart w:id="0" w:name="_GoBack"/>
          <w:r w:rsidR="00A205EF"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 </w:t>
          </w:r>
          <w:bookmarkEnd w:id="0"/>
        </w:sdtContent>
      </w:sdt>
    </w:p>
    <w:p w:rsidR="00840686" w:rsidRPr="00DC0C23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27552C" w:rsidRPr="00C64ABE" w:rsidRDefault="0027552C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>
        <w:rPr>
          <w:rFonts w:ascii="Frutiger Next for EVN Light" w:hAnsi="Frutiger Next for EVN Light"/>
          <w:sz w:val="22"/>
          <w:szCs w:val="22"/>
          <w:lang w:val="mk-MK"/>
        </w:rPr>
        <w:t xml:space="preserve">Име на компанијата </w:t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sdt>
        <w:sdtPr>
          <w:rPr>
            <w:rFonts w:ascii="Frutiger Next for EVN Light" w:hAnsi="Frutiger Next for EVN Light"/>
            <w:sz w:val="22"/>
            <w:szCs w:val="22"/>
            <w:highlight w:val="lightGray"/>
            <w:lang w:val="mk-MK"/>
          </w:rPr>
          <w:id w:val="628206098"/>
          <w:placeholder>
            <w:docPart w:val="2DA85DDD2EDE427B86779291F1D16186"/>
          </w:placeholder>
          <w:showingPlcHdr/>
        </w:sdtPr>
        <w:sdtEndPr/>
        <w:sdtContent>
          <w:r w:rsidR="00A205EF"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              </w:t>
          </w:r>
        </w:sdtContent>
      </w:sdt>
    </w:p>
    <w:p w:rsidR="0027552C" w:rsidRDefault="0027552C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27552C" w:rsidRPr="00C64ABE" w:rsidRDefault="0027552C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>
        <w:rPr>
          <w:rFonts w:ascii="Frutiger Next for EVN Light" w:hAnsi="Frutiger Next for EVN Light"/>
          <w:sz w:val="22"/>
          <w:szCs w:val="22"/>
          <w:lang w:val="mk-MK"/>
        </w:rPr>
        <w:t>Даночен број</w:t>
      </w:r>
      <w:r>
        <w:rPr>
          <w:rFonts w:ascii="Frutiger Next for EVN Light" w:hAnsi="Frutiger Next for EVN Light"/>
          <w:sz w:val="22"/>
          <w:szCs w:val="22"/>
          <w:lang w:val="mk-MK"/>
        </w:rPr>
        <w:tab/>
      </w:r>
      <w:r>
        <w:rPr>
          <w:rFonts w:ascii="Frutiger Next for EVN Light" w:hAnsi="Frutiger Next for EVN Light"/>
          <w:sz w:val="22"/>
          <w:szCs w:val="22"/>
          <w:lang w:val="mk-MK"/>
        </w:rPr>
        <w:tab/>
      </w:r>
      <w:r>
        <w:rPr>
          <w:rFonts w:ascii="Frutiger Next for EVN Light" w:hAnsi="Frutiger Next for EVN Light"/>
          <w:sz w:val="22"/>
          <w:szCs w:val="22"/>
          <w:lang w:val="mk-MK"/>
        </w:rPr>
        <w:tab/>
        <w:t xml:space="preserve">   </w:t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sdt>
        <w:sdtPr>
          <w:rPr>
            <w:rFonts w:ascii="Frutiger Next for EVN Light" w:hAnsi="Frutiger Next for EVN Light"/>
            <w:sz w:val="22"/>
            <w:szCs w:val="22"/>
            <w:highlight w:val="lightGray"/>
            <w:lang w:val="mk-MK"/>
          </w:rPr>
          <w:id w:val="470864084"/>
          <w:placeholder>
            <w:docPart w:val="CA1FE0282D7F486EB764C4AA4B030DC3"/>
          </w:placeholder>
          <w:showingPlcHdr/>
        </w:sdtPr>
        <w:sdtEndPr/>
        <w:sdtContent>
          <w:r w:rsidR="00A205EF"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              </w:t>
          </w:r>
        </w:sdtContent>
      </w:sdt>
    </w:p>
    <w:p w:rsidR="0027552C" w:rsidRDefault="0027552C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DC0C23" w:rsidRPr="00C64ABE" w:rsidRDefault="00F15297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>
        <w:rPr>
          <w:rFonts w:ascii="Frutiger Next for EVN Light" w:hAnsi="Frutiger Next for EVN Light"/>
          <w:sz w:val="22"/>
          <w:szCs w:val="22"/>
          <w:lang w:val="mk-MK"/>
        </w:rPr>
        <w:t>Датум од кој се бара раскинување</w:t>
      </w:r>
      <w:r w:rsidR="0027552C">
        <w:rPr>
          <w:rFonts w:ascii="Frutiger Next for EVN Light" w:hAnsi="Frutiger Next for EVN Light"/>
          <w:sz w:val="22"/>
          <w:szCs w:val="22"/>
          <w:lang w:val="mk-MK"/>
        </w:rPr>
        <w:t xml:space="preserve">           </w:t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r w:rsidR="00C64ABE" w:rsidRPr="00C64ABE">
        <w:rPr>
          <w:rFonts w:ascii="Frutiger Next for EVN Light" w:hAnsi="Frutiger Next for EVN Light"/>
          <w:sz w:val="22"/>
          <w:szCs w:val="22"/>
          <w:lang w:val="mk-MK"/>
        </w:rPr>
        <w:tab/>
      </w:r>
      <w:sdt>
        <w:sdtPr>
          <w:rPr>
            <w:rFonts w:ascii="Frutiger Next for EVN Light" w:hAnsi="Frutiger Next for EVN Light"/>
            <w:sz w:val="22"/>
            <w:szCs w:val="22"/>
            <w:highlight w:val="lightGray"/>
            <w:lang w:val="mk-MK"/>
          </w:rPr>
          <w:id w:val="1180785994"/>
          <w:placeholder>
            <w:docPart w:val="6FD66726E4FF45A587B9CBA482D81B1D"/>
          </w:placeholder>
          <w:showingPlcHdr/>
        </w:sdtPr>
        <w:sdtEndPr/>
        <w:sdtContent>
          <w:r w:rsidR="00A205EF"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              </w:t>
          </w:r>
        </w:sdtContent>
      </w:sdt>
    </w:p>
    <w:p w:rsidR="0027552C" w:rsidRPr="0027552C" w:rsidRDefault="0027552C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>
        <w:rPr>
          <w:rFonts w:ascii="Frutiger Next for EVN Light" w:hAnsi="Frutiger Next for EVN Light"/>
          <w:sz w:val="22"/>
          <w:szCs w:val="22"/>
          <w:lang w:val="mk-MK"/>
        </w:rPr>
        <w:t xml:space="preserve">  </w:t>
      </w:r>
    </w:p>
    <w:p w:rsidR="0027552C" w:rsidRPr="0027552C" w:rsidRDefault="0027552C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>Известувањето Ви го доставуваме согласно член 1</w:t>
      </w:r>
      <w:r w:rsidR="002B04E2">
        <w:rPr>
          <w:rFonts w:ascii="Frutiger Next for EVN Light" w:hAnsi="Frutiger Next for EVN Light"/>
          <w:sz w:val="22"/>
          <w:szCs w:val="22"/>
          <w:lang w:val="mk-MK"/>
        </w:rPr>
        <w:t>7</w:t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 xml:space="preserve"> од Правилата за снабдување со електрична енергија како и согласно одредбите од </w:t>
      </w:r>
      <w:r w:rsidR="002B04E2">
        <w:rPr>
          <w:rFonts w:ascii="Frutiger Next for EVN Light" w:hAnsi="Frutiger Next for EVN Light"/>
          <w:sz w:val="22"/>
          <w:szCs w:val="22"/>
          <w:lang w:val="mk-MK"/>
        </w:rPr>
        <w:t>Д</w:t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>оговорот за снабдување .</w:t>
      </w: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>Воедно ја користиме приликата да Ви се заблагодариме на досегашната меѓусебна соработка.</w:t>
      </w: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</w:p>
    <w:p w:rsidR="00840686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>Датум                                                                                                 Име на компанијата</w:t>
      </w:r>
    </w:p>
    <w:p w:rsidR="00C31C06" w:rsidRDefault="00C31C06" w:rsidP="00C31C06">
      <w:pPr>
        <w:ind w:left="5040" w:firstLine="720"/>
        <w:rPr>
          <w:rFonts w:ascii="Frutiger Next for EVN Light" w:hAnsi="Frutiger Next for EVN Light"/>
          <w:sz w:val="22"/>
          <w:szCs w:val="22"/>
          <w:lang w:val="mk-MK"/>
        </w:rPr>
      </w:pPr>
      <w:r>
        <w:rPr>
          <w:rFonts w:ascii="Frutiger Next for EVN Light" w:hAnsi="Frutiger Next for EVN Light"/>
          <w:sz w:val="22"/>
          <w:szCs w:val="22"/>
          <w:lang w:val="mk-MK"/>
        </w:rPr>
        <w:t xml:space="preserve">Функција и потпис од застапник по         </w:t>
      </w:r>
    </w:p>
    <w:p w:rsidR="00C31C06" w:rsidRPr="00CB4910" w:rsidRDefault="00C31C06" w:rsidP="00C31C06">
      <w:pPr>
        <w:ind w:left="5040" w:firstLine="720"/>
        <w:rPr>
          <w:rFonts w:ascii="Frutiger Next for EVN Light" w:hAnsi="Frutiger Next for EVN Light"/>
          <w:sz w:val="22"/>
          <w:szCs w:val="22"/>
          <w:lang w:val="mk-MK"/>
        </w:rPr>
      </w:pPr>
      <w:r>
        <w:rPr>
          <w:rFonts w:ascii="Frutiger Next for EVN Light" w:hAnsi="Frutiger Next for EVN Light"/>
          <w:sz w:val="22"/>
          <w:szCs w:val="22"/>
          <w:lang w:val="mk-MK"/>
        </w:rPr>
        <w:t xml:space="preserve">    закон или овластено лице</w:t>
      </w:r>
    </w:p>
    <w:p w:rsidR="00840686" w:rsidRPr="00CB4910" w:rsidRDefault="00840686" w:rsidP="00840686">
      <w:pPr>
        <w:rPr>
          <w:rFonts w:ascii="Frutiger Next for EVN Light" w:hAnsi="Frutiger Next for EVN Light"/>
          <w:sz w:val="22"/>
          <w:szCs w:val="22"/>
          <w:lang w:val="mk-MK"/>
        </w:rPr>
      </w:pPr>
      <w:r w:rsidRPr="00CB4910">
        <w:rPr>
          <w:rFonts w:ascii="Frutiger Next for EVN Light" w:hAnsi="Frutiger Next for EVN Light"/>
          <w:sz w:val="22"/>
          <w:szCs w:val="22"/>
          <w:lang w:val="mk-MK"/>
        </w:rPr>
        <w:tab/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ab/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ab/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ab/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ab/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ab/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ab/>
      </w:r>
      <w:r w:rsidRPr="00CB4910">
        <w:rPr>
          <w:rFonts w:ascii="Frutiger Next for EVN Light" w:hAnsi="Frutiger Next for EVN Light"/>
          <w:sz w:val="22"/>
          <w:szCs w:val="22"/>
          <w:lang w:val="mk-MK"/>
        </w:rPr>
        <w:tab/>
      </w:r>
    </w:p>
    <w:p w:rsidR="004F0A44" w:rsidRDefault="004F0A44">
      <w:pPr>
        <w:rPr>
          <w:lang w:val="mk-MK"/>
        </w:rPr>
      </w:pPr>
    </w:p>
    <w:p w:rsidR="00612123" w:rsidRDefault="00612123">
      <w:pPr>
        <w:rPr>
          <w:lang w:val="mk-MK"/>
        </w:rPr>
      </w:pPr>
    </w:p>
    <w:p w:rsidR="00612123" w:rsidRDefault="00612123">
      <w:pPr>
        <w:rPr>
          <w:lang w:val="mk-MK"/>
        </w:rPr>
      </w:pPr>
    </w:p>
    <w:p w:rsidR="00612123" w:rsidRDefault="00612123">
      <w:pPr>
        <w:rPr>
          <w:lang w:val="mk-MK"/>
        </w:rPr>
      </w:pPr>
    </w:p>
    <w:p w:rsidR="00612123" w:rsidRDefault="00612123">
      <w:pPr>
        <w:rPr>
          <w:lang w:val="mk-MK"/>
        </w:rPr>
      </w:pPr>
    </w:p>
    <w:p w:rsidR="00612123" w:rsidRDefault="00612123">
      <w:pPr>
        <w:rPr>
          <w:lang w:val="mk-MK"/>
        </w:rPr>
      </w:pPr>
    </w:p>
    <w:p w:rsidR="00612123" w:rsidRDefault="00612123">
      <w:pPr>
        <w:rPr>
          <w:lang w:val="mk-MK"/>
        </w:rPr>
      </w:pPr>
    </w:p>
    <w:p w:rsidR="00612123" w:rsidRDefault="00612123">
      <w:pPr>
        <w:rPr>
          <w:lang w:val="mk-MK"/>
        </w:rPr>
      </w:pPr>
    </w:p>
    <w:sectPr w:rsidR="00612123" w:rsidSect="00FB540A">
      <w:pgSz w:w="11907" w:h="16840" w:code="9"/>
      <w:pgMar w:top="1134" w:right="1134" w:bottom="567" w:left="1134" w:header="709" w:footer="709" w:gutter="0"/>
      <w:cols w:space="2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FB7"/>
    <w:multiLevelType w:val="hybridMultilevel"/>
    <w:tmpl w:val="0ADE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2A49"/>
    <w:multiLevelType w:val="hybridMultilevel"/>
    <w:tmpl w:val="40406D06"/>
    <w:lvl w:ilvl="0" w:tplc="75DAB9BE">
      <w:start w:val="1"/>
      <w:numFmt w:val="decimal"/>
      <w:pStyle w:val="Tocka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47A03948" w:tentative="1">
      <w:start w:val="1"/>
      <w:numFmt w:val="lowerLetter"/>
      <w:lvlText w:val="%2."/>
      <w:lvlJc w:val="left"/>
      <w:pPr>
        <w:ind w:left="1780" w:hanging="360"/>
      </w:pPr>
    </w:lvl>
    <w:lvl w:ilvl="2" w:tplc="0700E318" w:tentative="1">
      <w:start w:val="1"/>
      <w:numFmt w:val="lowerRoman"/>
      <w:lvlText w:val="%3."/>
      <w:lvlJc w:val="right"/>
      <w:pPr>
        <w:ind w:left="2500" w:hanging="180"/>
      </w:pPr>
    </w:lvl>
    <w:lvl w:ilvl="3" w:tplc="C32E3D8A" w:tentative="1">
      <w:start w:val="1"/>
      <w:numFmt w:val="decimal"/>
      <w:lvlText w:val="%4."/>
      <w:lvlJc w:val="left"/>
      <w:pPr>
        <w:ind w:left="3220" w:hanging="360"/>
      </w:pPr>
    </w:lvl>
    <w:lvl w:ilvl="4" w:tplc="6A5E16C2" w:tentative="1">
      <w:start w:val="1"/>
      <w:numFmt w:val="lowerLetter"/>
      <w:lvlText w:val="%5."/>
      <w:lvlJc w:val="left"/>
      <w:pPr>
        <w:ind w:left="3940" w:hanging="360"/>
      </w:pPr>
    </w:lvl>
    <w:lvl w:ilvl="5" w:tplc="6E344464" w:tentative="1">
      <w:start w:val="1"/>
      <w:numFmt w:val="lowerRoman"/>
      <w:lvlText w:val="%6."/>
      <w:lvlJc w:val="right"/>
      <w:pPr>
        <w:ind w:left="4660" w:hanging="180"/>
      </w:pPr>
    </w:lvl>
    <w:lvl w:ilvl="6" w:tplc="0CAC70E6" w:tentative="1">
      <w:start w:val="1"/>
      <w:numFmt w:val="decimal"/>
      <w:lvlText w:val="%7."/>
      <w:lvlJc w:val="left"/>
      <w:pPr>
        <w:ind w:left="5380" w:hanging="360"/>
      </w:pPr>
    </w:lvl>
    <w:lvl w:ilvl="7" w:tplc="A60E0B68" w:tentative="1">
      <w:start w:val="1"/>
      <w:numFmt w:val="lowerLetter"/>
      <w:lvlText w:val="%8."/>
      <w:lvlJc w:val="left"/>
      <w:pPr>
        <w:ind w:left="6100" w:hanging="360"/>
      </w:pPr>
    </w:lvl>
    <w:lvl w:ilvl="8" w:tplc="0156A03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3730C11"/>
    <w:multiLevelType w:val="hybridMultilevel"/>
    <w:tmpl w:val="E2BAB344"/>
    <w:lvl w:ilvl="0" w:tplc="CF6C1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GAUImP6LrjyGtL7Y75WGoeeYSE=" w:salt="sbG3zd290hQY7yMZhfzUP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5D"/>
    <w:rsid w:val="00004ECA"/>
    <w:rsid w:val="00006ABF"/>
    <w:rsid w:val="000108A0"/>
    <w:rsid w:val="00012473"/>
    <w:rsid w:val="00015878"/>
    <w:rsid w:val="0003738D"/>
    <w:rsid w:val="000478A8"/>
    <w:rsid w:val="00051457"/>
    <w:rsid w:val="00063326"/>
    <w:rsid w:val="00063A9C"/>
    <w:rsid w:val="0007699D"/>
    <w:rsid w:val="00083B71"/>
    <w:rsid w:val="000A13CE"/>
    <w:rsid w:val="000A1B54"/>
    <w:rsid w:val="000A3FE0"/>
    <w:rsid w:val="000A5CB6"/>
    <w:rsid w:val="000A7127"/>
    <w:rsid w:val="000B0CA7"/>
    <w:rsid w:val="000B28EA"/>
    <w:rsid w:val="000C781A"/>
    <w:rsid w:val="000D1B66"/>
    <w:rsid w:val="000D236C"/>
    <w:rsid w:val="000D482C"/>
    <w:rsid w:val="000E1892"/>
    <w:rsid w:val="000E5487"/>
    <w:rsid w:val="001044A5"/>
    <w:rsid w:val="00106799"/>
    <w:rsid w:val="00120510"/>
    <w:rsid w:val="00123DD5"/>
    <w:rsid w:val="00133FBE"/>
    <w:rsid w:val="00134D4E"/>
    <w:rsid w:val="00135FC0"/>
    <w:rsid w:val="001427F4"/>
    <w:rsid w:val="00144B10"/>
    <w:rsid w:val="00144C28"/>
    <w:rsid w:val="00146F1E"/>
    <w:rsid w:val="00151455"/>
    <w:rsid w:val="00157043"/>
    <w:rsid w:val="00162CB5"/>
    <w:rsid w:val="0016382C"/>
    <w:rsid w:val="0016615C"/>
    <w:rsid w:val="0018407B"/>
    <w:rsid w:val="001A08B4"/>
    <w:rsid w:val="001A53FE"/>
    <w:rsid w:val="001B1513"/>
    <w:rsid w:val="001B2057"/>
    <w:rsid w:val="001C616D"/>
    <w:rsid w:val="001D2BAE"/>
    <w:rsid w:val="001D6CEB"/>
    <w:rsid w:val="001E1F80"/>
    <w:rsid w:val="00235CE5"/>
    <w:rsid w:val="00236C1B"/>
    <w:rsid w:val="0023766B"/>
    <w:rsid w:val="00240F0C"/>
    <w:rsid w:val="002435C9"/>
    <w:rsid w:val="00244F2D"/>
    <w:rsid w:val="00246A36"/>
    <w:rsid w:val="002471D2"/>
    <w:rsid w:val="002501F8"/>
    <w:rsid w:val="002506B3"/>
    <w:rsid w:val="0025205D"/>
    <w:rsid w:val="002606C0"/>
    <w:rsid w:val="002656AB"/>
    <w:rsid w:val="00266126"/>
    <w:rsid w:val="0027552C"/>
    <w:rsid w:val="002833E4"/>
    <w:rsid w:val="0028623E"/>
    <w:rsid w:val="00286313"/>
    <w:rsid w:val="00286355"/>
    <w:rsid w:val="002878AB"/>
    <w:rsid w:val="00287A0E"/>
    <w:rsid w:val="0029422A"/>
    <w:rsid w:val="00295D05"/>
    <w:rsid w:val="00295D5D"/>
    <w:rsid w:val="002A1021"/>
    <w:rsid w:val="002A446B"/>
    <w:rsid w:val="002A4586"/>
    <w:rsid w:val="002A651B"/>
    <w:rsid w:val="002B04E2"/>
    <w:rsid w:val="002B1873"/>
    <w:rsid w:val="002B23BA"/>
    <w:rsid w:val="002B414F"/>
    <w:rsid w:val="002B4A9B"/>
    <w:rsid w:val="002C73AB"/>
    <w:rsid w:val="002D1C7E"/>
    <w:rsid w:val="002E07BE"/>
    <w:rsid w:val="002E5C57"/>
    <w:rsid w:val="002F0DB4"/>
    <w:rsid w:val="002F210B"/>
    <w:rsid w:val="002F2B7D"/>
    <w:rsid w:val="002F7C51"/>
    <w:rsid w:val="00303116"/>
    <w:rsid w:val="00311E9F"/>
    <w:rsid w:val="00315AE7"/>
    <w:rsid w:val="0032329E"/>
    <w:rsid w:val="003245C4"/>
    <w:rsid w:val="003265C4"/>
    <w:rsid w:val="003277F9"/>
    <w:rsid w:val="00332476"/>
    <w:rsid w:val="00341E0A"/>
    <w:rsid w:val="00350708"/>
    <w:rsid w:val="00351FE1"/>
    <w:rsid w:val="00352CE1"/>
    <w:rsid w:val="00366339"/>
    <w:rsid w:val="00384AAB"/>
    <w:rsid w:val="003A2D77"/>
    <w:rsid w:val="003A2FA4"/>
    <w:rsid w:val="003A3708"/>
    <w:rsid w:val="003B753A"/>
    <w:rsid w:val="003C307C"/>
    <w:rsid w:val="003D38DC"/>
    <w:rsid w:val="003F030C"/>
    <w:rsid w:val="003F0BF9"/>
    <w:rsid w:val="003F6DCF"/>
    <w:rsid w:val="003F703E"/>
    <w:rsid w:val="00406DB9"/>
    <w:rsid w:val="00412D85"/>
    <w:rsid w:val="0042521E"/>
    <w:rsid w:val="00442DE1"/>
    <w:rsid w:val="004508F7"/>
    <w:rsid w:val="00452DF1"/>
    <w:rsid w:val="0048282B"/>
    <w:rsid w:val="00487C09"/>
    <w:rsid w:val="00490180"/>
    <w:rsid w:val="00493B6C"/>
    <w:rsid w:val="004A0E46"/>
    <w:rsid w:val="004A4C5B"/>
    <w:rsid w:val="004B0E1D"/>
    <w:rsid w:val="004B2EE6"/>
    <w:rsid w:val="004C643C"/>
    <w:rsid w:val="004D473C"/>
    <w:rsid w:val="004E2CAC"/>
    <w:rsid w:val="004E3A94"/>
    <w:rsid w:val="004F0A44"/>
    <w:rsid w:val="004F21B1"/>
    <w:rsid w:val="004F2A62"/>
    <w:rsid w:val="004F6986"/>
    <w:rsid w:val="004F704F"/>
    <w:rsid w:val="004F7FC7"/>
    <w:rsid w:val="005051CF"/>
    <w:rsid w:val="0050666D"/>
    <w:rsid w:val="0050695B"/>
    <w:rsid w:val="00513821"/>
    <w:rsid w:val="00516377"/>
    <w:rsid w:val="005208C0"/>
    <w:rsid w:val="00521C32"/>
    <w:rsid w:val="00526A22"/>
    <w:rsid w:val="00537BA6"/>
    <w:rsid w:val="00541840"/>
    <w:rsid w:val="00542CC9"/>
    <w:rsid w:val="00543C71"/>
    <w:rsid w:val="0054526E"/>
    <w:rsid w:val="00557595"/>
    <w:rsid w:val="00572B64"/>
    <w:rsid w:val="00583738"/>
    <w:rsid w:val="00586832"/>
    <w:rsid w:val="00587468"/>
    <w:rsid w:val="005909DC"/>
    <w:rsid w:val="00593EAF"/>
    <w:rsid w:val="005A0458"/>
    <w:rsid w:val="005B6361"/>
    <w:rsid w:val="005B7DAA"/>
    <w:rsid w:val="005C28FB"/>
    <w:rsid w:val="005C3B6B"/>
    <w:rsid w:val="005D21A8"/>
    <w:rsid w:val="005D6CC5"/>
    <w:rsid w:val="005E6F03"/>
    <w:rsid w:val="005E7D73"/>
    <w:rsid w:val="005F47C4"/>
    <w:rsid w:val="005F556D"/>
    <w:rsid w:val="006019FF"/>
    <w:rsid w:val="0060373B"/>
    <w:rsid w:val="00604750"/>
    <w:rsid w:val="00607F99"/>
    <w:rsid w:val="00610521"/>
    <w:rsid w:val="00612123"/>
    <w:rsid w:val="00620CFB"/>
    <w:rsid w:val="00622FCD"/>
    <w:rsid w:val="00626FB5"/>
    <w:rsid w:val="00633C72"/>
    <w:rsid w:val="00640F42"/>
    <w:rsid w:val="00644179"/>
    <w:rsid w:val="00644633"/>
    <w:rsid w:val="00666242"/>
    <w:rsid w:val="00684E98"/>
    <w:rsid w:val="006932A3"/>
    <w:rsid w:val="006976EA"/>
    <w:rsid w:val="0069777E"/>
    <w:rsid w:val="006A78B5"/>
    <w:rsid w:val="006B0168"/>
    <w:rsid w:val="006C15F5"/>
    <w:rsid w:val="006C77EC"/>
    <w:rsid w:val="006D2B1B"/>
    <w:rsid w:val="00700FBC"/>
    <w:rsid w:val="007056FC"/>
    <w:rsid w:val="0070653B"/>
    <w:rsid w:val="0071254B"/>
    <w:rsid w:val="007148AD"/>
    <w:rsid w:val="007308B8"/>
    <w:rsid w:val="007336D8"/>
    <w:rsid w:val="00751373"/>
    <w:rsid w:val="007532D6"/>
    <w:rsid w:val="0075620E"/>
    <w:rsid w:val="007607C6"/>
    <w:rsid w:val="00760E0D"/>
    <w:rsid w:val="00760F46"/>
    <w:rsid w:val="00761264"/>
    <w:rsid w:val="0077790E"/>
    <w:rsid w:val="00781ECB"/>
    <w:rsid w:val="007846B4"/>
    <w:rsid w:val="007932C4"/>
    <w:rsid w:val="007B39A0"/>
    <w:rsid w:val="007C42E0"/>
    <w:rsid w:val="007C5707"/>
    <w:rsid w:val="007D2CBF"/>
    <w:rsid w:val="007D59CA"/>
    <w:rsid w:val="007E6D30"/>
    <w:rsid w:val="007F57BB"/>
    <w:rsid w:val="00800747"/>
    <w:rsid w:val="0080445D"/>
    <w:rsid w:val="00806280"/>
    <w:rsid w:val="00820E86"/>
    <w:rsid w:val="008350B4"/>
    <w:rsid w:val="00835527"/>
    <w:rsid w:val="00840686"/>
    <w:rsid w:val="00843753"/>
    <w:rsid w:val="00847CFB"/>
    <w:rsid w:val="00850B93"/>
    <w:rsid w:val="00851484"/>
    <w:rsid w:val="0085168E"/>
    <w:rsid w:val="008527C4"/>
    <w:rsid w:val="00870412"/>
    <w:rsid w:val="00872460"/>
    <w:rsid w:val="008761C6"/>
    <w:rsid w:val="00880654"/>
    <w:rsid w:val="0089291B"/>
    <w:rsid w:val="00892E75"/>
    <w:rsid w:val="008931E0"/>
    <w:rsid w:val="008A30EA"/>
    <w:rsid w:val="008A5D44"/>
    <w:rsid w:val="008B25EE"/>
    <w:rsid w:val="008B5352"/>
    <w:rsid w:val="008D0E00"/>
    <w:rsid w:val="008E4D44"/>
    <w:rsid w:val="00904DC7"/>
    <w:rsid w:val="00914BED"/>
    <w:rsid w:val="0092399A"/>
    <w:rsid w:val="00926261"/>
    <w:rsid w:val="00931A10"/>
    <w:rsid w:val="009320DF"/>
    <w:rsid w:val="00932620"/>
    <w:rsid w:val="00935237"/>
    <w:rsid w:val="00943A85"/>
    <w:rsid w:val="00943F2E"/>
    <w:rsid w:val="00955A44"/>
    <w:rsid w:val="009579E4"/>
    <w:rsid w:val="0096512A"/>
    <w:rsid w:val="0098135D"/>
    <w:rsid w:val="009817FA"/>
    <w:rsid w:val="00987628"/>
    <w:rsid w:val="0099059A"/>
    <w:rsid w:val="00992AC3"/>
    <w:rsid w:val="00994398"/>
    <w:rsid w:val="009A2994"/>
    <w:rsid w:val="009E5E61"/>
    <w:rsid w:val="009E6081"/>
    <w:rsid w:val="009E69CD"/>
    <w:rsid w:val="00A007B1"/>
    <w:rsid w:val="00A02340"/>
    <w:rsid w:val="00A06648"/>
    <w:rsid w:val="00A06FF5"/>
    <w:rsid w:val="00A1681F"/>
    <w:rsid w:val="00A205EF"/>
    <w:rsid w:val="00A20A28"/>
    <w:rsid w:val="00A259CA"/>
    <w:rsid w:val="00A319D6"/>
    <w:rsid w:val="00A34032"/>
    <w:rsid w:val="00A36A78"/>
    <w:rsid w:val="00A44C8E"/>
    <w:rsid w:val="00A52E4F"/>
    <w:rsid w:val="00A55961"/>
    <w:rsid w:val="00A56A79"/>
    <w:rsid w:val="00A5785D"/>
    <w:rsid w:val="00A734B8"/>
    <w:rsid w:val="00A76536"/>
    <w:rsid w:val="00A81AF5"/>
    <w:rsid w:val="00A845D5"/>
    <w:rsid w:val="00A8761D"/>
    <w:rsid w:val="00AA16AD"/>
    <w:rsid w:val="00AA1721"/>
    <w:rsid w:val="00AA6312"/>
    <w:rsid w:val="00AA664C"/>
    <w:rsid w:val="00AB055D"/>
    <w:rsid w:val="00AC5CB4"/>
    <w:rsid w:val="00AE1A43"/>
    <w:rsid w:val="00AE22FC"/>
    <w:rsid w:val="00AF4118"/>
    <w:rsid w:val="00B20DF1"/>
    <w:rsid w:val="00B21933"/>
    <w:rsid w:val="00B27E18"/>
    <w:rsid w:val="00B375B7"/>
    <w:rsid w:val="00B376D7"/>
    <w:rsid w:val="00B404FE"/>
    <w:rsid w:val="00B45F92"/>
    <w:rsid w:val="00B464AE"/>
    <w:rsid w:val="00B534EB"/>
    <w:rsid w:val="00B542A7"/>
    <w:rsid w:val="00B63CFF"/>
    <w:rsid w:val="00B728AA"/>
    <w:rsid w:val="00B823E2"/>
    <w:rsid w:val="00B84F74"/>
    <w:rsid w:val="00B8767B"/>
    <w:rsid w:val="00B91168"/>
    <w:rsid w:val="00B93209"/>
    <w:rsid w:val="00B94857"/>
    <w:rsid w:val="00B95FA5"/>
    <w:rsid w:val="00BA23D4"/>
    <w:rsid w:val="00BA2490"/>
    <w:rsid w:val="00BB000E"/>
    <w:rsid w:val="00BC6E83"/>
    <w:rsid w:val="00BC75C6"/>
    <w:rsid w:val="00BD1DEA"/>
    <w:rsid w:val="00BD7ED9"/>
    <w:rsid w:val="00BE0719"/>
    <w:rsid w:val="00BE3E6A"/>
    <w:rsid w:val="00BF341F"/>
    <w:rsid w:val="00C06132"/>
    <w:rsid w:val="00C20C73"/>
    <w:rsid w:val="00C31C06"/>
    <w:rsid w:val="00C32EBE"/>
    <w:rsid w:val="00C37EF8"/>
    <w:rsid w:val="00C44EBE"/>
    <w:rsid w:val="00C464FD"/>
    <w:rsid w:val="00C52E4E"/>
    <w:rsid w:val="00C54D5F"/>
    <w:rsid w:val="00C57F3D"/>
    <w:rsid w:val="00C61261"/>
    <w:rsid w:val="00C64ABE"/>
    <w:rsid w:val="00C66092"/>
    <w:rsid w:val="00C72EDE"/>
    <w:rsid w:val="00C74646"/>
    <w:rsid w:val="00C958B9"/>
    <w:rsid w:val="00C97A49"/>
    <w:rsid w:val="00CB2E8B"/>
    <w:rsid w:val="00CB2FBA"/>
    <w:rsid w:val="00CB5F63"/>
    <w:rsid w:val="00CB682D"/>
    <w:rsid w:val="00CC0F5D"/>
    <w:rsid w:val="00CC480B"/>
    <w:rsid w:val="00CC7560"/>
    <w:rsid w:val="00CD2E5D"/>
    <w:rsid w:val="00CD697E"/>
    <w:rsid w:val="00CD7701"/>
    <w:rsid w:val="00CE0AAB"/>
    <w:rsid w:val="00CE13B6"/>
    <w:rsid w:val="00CE1AE5"/>
    <w:rsid w:val="00CE31B0"/>
    <w:rsid w:val="00CE5A02"/>
    <w:rsid w:val="00D027EA"/>
    <w:rsid w:val="00D1710B"/>
    <w:rsid w:val="00D177EA"/>
    <w:rsid w:val="00D225D1"/>
    <w:rsid w:val="00D472D7"/>
    <w:rsid w:val="00D47719"/>
    <w:rsid w:val="00D508A2"/>
    <w:rsid w:val="00D57216"/>
    <w:rsid w:val="00D6535B"/>
    <w:rsid w:val="00D74F53"/>
    <w:rsid w:val="00D958CF"/>
    <w:rsid w:val="00DB2AA2"/>
    <w:rsid w:val="00DC0C23"/>
    <w:rsid w:val="00DC4141"/>
    <w:rsid w:val="00DC4880"/>
    <w:rsid w:val="00DC58DC"/>
    <w:rsid w:val="00DD1810"/>
    <w:rsid w:val="00DD5BFF"/>
    <w:rsid w:val="00DE3FDB"/>
    <w:rsid w:val="00DE6955"/>
    <w:rsid w:val="00E0036F"/>
    <w:rsid w:val="00E065D5"/>
    <w:rsid w:val="00E065FE"/>
    <w:rsid w:val="00E1014E"/>
    <w:rsid w:val="00E175D2"/>
    <w:rsid w:val="00E21BBE"/>
    <w:rsid w:val="00E30DCA"/>
    <w:rsid w:val="00E32A5E"/>
    <w:rsid w:val="00E339ED"/>
    <w:rsid w:val="00E413DA"/>
    <w:rsid w:val="00E4419B"/>
    <w:rsid w:val="00E44807"/>
    <w:rsid w:val="00E463ED"/>
    <w:rsid w:val="00E47A01"/>
    <w:rsid w:val="00E63046"/>
    <w:rsid w:val="00E636E8"/>
    <w:rsid w:val="00E64AA0"/>
    <w:rsid w:val="00E71778"/>
    <w:rsid w:val="00E7522E"/>
    <w:rsid w:val="00EA062F"/>
    <w:rsid w:val="00EA1F29"/>
    <w:rsid w:val="00EA230E"/>
    <w:rsid w:val="00EA49FB"/>
    <w:rsid w:val="00EB0119"/>
    <w:rsid w:val="00EB4F97"/>
    <w:rsid w:val="00EB5DFC"/>
    <w:rsid w:val="00EB63A0"/>
    <w:rsid w:val="00EF256A"/>
    <w:rsid w:val="00EF690D"/>
    <w:rsid w:val="00F0076F"/>
    <w:rsid w:val="00F15297"/>
    <w:rsid w:val="00F249AD"/>
    <w:rsid w:val="00F26C33"/>
    <w:rsid w:val="00F32870"/>
    <w:rsid w:val="00F431C5"/>
    <w:rsid w:val="00F43B9C"/>
    <w:rsid w:val="00F52388"/>
    <w:rsid w:val="00F556D1"/>
    <w:rsid w:val="00F71272"/>
    <w:rsid w:val="00F84A21"/>
    <w:rsid w:val="00F9146E"/>
    <w:rsid w:val="00F96766"/>
    <w:rsid w:val="00FB540A"/>
    <w:rsid w:val="00FB64DE"/>
    <w:rsid w:val="00FC0E4C"/>
    <w:rsid w:val="00FC465F"/>
    <w:rsid w:val="00FC7B42"/>
    <w:rsid w:val="00FD2B69"/>
    <w:rsid w:val="00FD7931"/>
    <w:rsid w:val="00FE1748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86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ka">
    <w:name w:val="Tocka"/>
    <w:basedOn w:val="Normal"/>
    <w:qFormat/>
    <w:rsid w:val="0025205D"/>
    <w:pPr>
      <w:numPr>
        <w:numId w:val="1"/>
      </w:numPr>
      <w:spacing w:after="120" w:line="240" w:lineRule="auto"/>
      <w:contextualSpacing/>
      <w:jc w:val="both"/>
    </w:pPr>
    <w:rPr>
      <w:rFonts w:ascii="Cambria" w:hAnsi="Cambria" w:cs="Times New Roman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FB54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7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2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8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86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ka">
    <w:name w:val="Tocka"/>
    <w:basedOn w:val="Normal"/>
    <w:qFormat/>
    <w:rsid w:val="0025205D"/>
    <w:pPr>
      <w:numPr>
        <w:numId w:val="1"/>
      </w:numPr>
      <w:spacing w:after="120" w:line="240" w:lineRule="auto"/>
      <w:contextualSpacing/>
      <w:jc w:val="both"/>
    </w:pPr>
    <w:rPr>
      <w:rFonts w:ascii="Cambria" w:hAnsi="Cambria" w:cs="Times New Roman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FB54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7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2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8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8C122F8DF84D43B5983CCD4745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E562-EDAA-4BA3-B458-8A0BD087FAE2}"/>
      </w:docPartPr>
      <w:docPartBody>
        <w:p w:rsidR="000E2B3E" w:rsidRDefault="00CE7FFE" w:rsidP="00CE7FFE">
          <w:pPr>
            <w:pStyle w:val="CE8C122F8DF84D43B5983CCD4745E1EA5"/>
          </w:pPr>
          <w:r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</w:t>
          </w:r>
        </w:p>
      </w:docPartBody>
    </w:docPart>
    <w:docPart>
      <w:docPartPr>
        <w:name w:val="ECA9455EC58746D59170A89A79BE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1857-0B4E-4A62-8ADB-19F543038683}"/>
      </w:docPartPr>
      <w:docPartBody>
        <w:p w:rsidR="000E2B3E" w:rsidRDefault="00CE7FFE" w:rsidP="00CE7FFE">
          <w:pPr>
            <w:pStyle w:val="ECA9455EC58746D59170A89A79BE875C4"/>
          </w:pPr>
          <w:r w:rsidRPr="005F556D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</w:t>
          </w:r>
        </w:p>
      </w:docPartBody>
    </w:docPart>
    <w:docPart>
      <w:docPartPr>
        <w:name w:val="4E0EF512782445C7A4C324EB7CA6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0DF-7A43-49BC-9ED9-712A7FB18FDD}"/>
      </w:docPartPr>
      <w:docPartBody>
        <w:p w:rsidR="000E2B3E" w:rsidRDefault="00CE7FFE" w:rsidP="00CE7FFE">
          <w:pPr>
            <w:pStyle w:val="4E0EF512782445C7A4C324EB7CA6BEFB4"/>
          </w:pPr>
          <w:r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</w:t>
          </w:r>
        </w:p>
      </w:docPartBody>
    </w:docPart>
    <w:docPart>
      <w:docPartPr>
        <w:name w:val="BFD44D743A8E48E690F88362F2F0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7795-DC0D-4EFF-A6ED-F473CB071D9B}"/>
      </w:docPartPr>
      <w:docPartBody>
        <w:p w:rsidR="000E2B3E" w:rsidRDefault="00CE7FFE" w:rsidP="00CE7FFE">
          <w:pPr>
            <w:pStyle w:val="BFD44D743A8E48E690F88362F2F03A8D4"/>
          </w:pPr>
          <w:r w:rsidRPr="005F556D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</w:t>
          </w:r>
        </w:p>
      </w:docPartBody>
    </w:docPart>
    <w:docPart>
      <w:docPartPr>
        <w:name w:val="94EF3E5F51CA4AAC8A59F6334AE6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F6A4-05AB-4859-BE0E-3A312BFB707E}"/>
      </w:docPartPr>
      <w:docPartBody>
        <w:p w:rsidR="000E2B3E" w:rsidRDefault="00CE7FFE" w:rsidP="00CE7FFE">
          <w:pPr>
            <w:pStyle w:val="94EF3E5F51CA4AAC8A59F6334AE6AF504"/>
          </w:pPr>
          <w:r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 </w:t>
          </w:r>
        </w:p>
      </w:docPartBody>
    </w:docPart>
    <w:docPart>
      <w:docPartPr>
        <w:name w:val="2DA85DDD2EDE427B86779291F1D1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F28-AD77-4CA7-B7D3-88101C8D3090}"/>
      </w:docPartPr>
      <w:docPartBody>
        <w:p w:rsidR="000E2B3E" w:rsidRDefault="00CE7FFE" w:rsidP="00CE7FFE">
          <w:pPr>
            <w:pStyle w:val="2DA85DDD2EDE427B86779291F1D161864"/>
          </w:pPr>
          <w:r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              </w:t>
          </w:r>
        </w:p>
      </w:docPartBody>
    </w:docPart>
    <w:docPart>
      <w:docPartPr>
        <w:name w:val="CA1FE0282D7F486EB764C4AA4B03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3FAA-9726-44BC-9168-D7AEFD19EAEE}"/>
      </w:docPartPr>
      <w:docPartBody>
        <w:p w:rsidR="000E2B3E" w:rsidRDefault="00CE7FFE" w:rsidP="00CE7FFE">
          <w:pPr>
            <w:pStyle w:val="CA1FE0282D7F486EB764C4AA4B030DC34"/>
          </w:pPr>
          <w:r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              </w:t>
          </w:r>
        </w:p>
      </w:docPartBody>
    </w:docPart>
    <w:docPart>
      <w:docPartPr>
        <w:name w:val="6FD66726E4FF45A587B9CBA482D8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19A3-0E56-44DF-80A0-38C0A9DBB862}"/>
      </w:docPartPr>
      <w:docPartBody>
        <w:p w:rsidR="000E2B3E" w:rsidRDefault="00CE7FFE" w:rsidP="00CE7FFE">
          <w:pPr>
            <w:pStyle w:val="6FD66726E4FF45A587B9CBA482D81B1D4"/>
          </w:pPr>
          <w:r w:rsidRPr="00A205EF">
            <w:rPr>
              <w:rFonts w:ascii="Frutiger Next for EVN Light" w:hAnsi="Frutiger Next for EVN Light"/>
              <w:sz w:val="22"/>
              <w:szCs w:val="22"/>
              <w:highlight w:val="lightGray"/>
              <w:lang w:val="mk-MK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FE"/>
    <w:rsid w:val="000E2B3E"/>
    <w:rsid w:val="00C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FFE"/>
    <w:rPr>
      <w:color w:val="808080"/>
    </w:rPr>
  </w:style>
  <w:style w:type="paragraph" w:customStyle="1" w:styleId="500BB4EDCACE4A899E69C53E2F9876AA">
    <w:name w:val="500BB4EDCACE4A899E69C53E2F9876AA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500BB4EDCACE4A899E69C53E2F9876AA1">
    <w:name w:val="500BB4EDCACE4A899E69C53E2F9876AA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">
    <w:name w:val="CE8C122F8DF84D43B5983CCD4745E1EA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1">
    <w:name w:val="CE8C122F8DF84D43B5983CCD4745E1EA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">
    <w:name w:val="ECA9455EC58746D59170A89A79BE875C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">
    <w:name w:val="4E0EF512782445C7A4C324EB7CA6BEFB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">
    <w:name w:val="BFD44D743A8E48E690F88362F2F03A8D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">
    <w:name w:val="94EF3E5F51CA4AAC8A59F6334AE6AF50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">
    <w:name w:val="2DA85DDD2EDE427B86779291F1D16186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">
    <w:name w:val="CA1FE0282D7F486EB764C4AA4B030DC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">
    <w:name w:val="6FD66726E4FF45A587B9CBA482D81B1D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2">
    <w:name w:val="CE8C122F8DF84D43B5983CCD4745E1EA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1">
    <w:name w:val="ECA9455EC58746D59170A89A79BE875C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1">
    <w:name w:val="4E0EF512782445C7A4C324EB7CA6BEFB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1">
    <w:name w:val="BFD44D743A8E48E690F88362F2F03A8D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1">
    <w:name w:val="94EF3E5F51CA4AAC8A59F6334AE6AF50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1">
    <w:name w:val="2DA85DDD2EDE427B86779291F1D16186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1">
    <w:name w:val="CA1FE0282D7F486EB764C4AA4B030DC3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1">
    <w:name w:val="6FD66726E4FF45A587B9CBA482D81B1D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3">
    <w:name w:val="CE8C122F8DF84D43B5983CCD4745E1EA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2">
    <w:name w:val="ECA9455EC58746D59170A89A79BE875C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2">
    <w:name w:val="4E0EF512782445C7A4C324EB7CA6BEFB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2">
    <w:name w:val="BFD44D743A8E48E690F88362F2F03A8D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2">
    <w:name w:val="94EF3E5F51CA4AAC8A59F6334AE6AF50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2">
    <w:name w:val="2DA85DDD2EDE427B86779291F1D16186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2">
    <w:name w:val="CA1FE0282D7F486EB764C4AA4B030DC3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2">
    <w:name w:val="6FD66726E4FF45A587B9CBA482D81B1D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4">
    <w:name w:val="CE8C122F8DF84D43B5983CCD4745E1EA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3">
    <w:name w:val="ECA9455EC58746D59170A89A79BE875C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3">
    <w:name w:val="4E0EF512782445C7A4C324EB7CA6BEFB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3">
    <w:name w:val="BFD44D743A8E48E690F88362F2F03A8D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3">
    <w:name w:val="94EF3E5F51CA4AAC8A59F6334AE6AF50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3">
    <w:name w:val="2DA85DDD2EDE427B86779291F1D16186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3">
    <w:name w:val="CA1FE0282D7F486EB764C4AA4B030DC3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3">
    <w:name w:val="6FD66726E4FF45A587B9CBA482D81B1D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5">
    <w:name w:val="CE8C122F8DF84D43B5983CCD4745E1EA5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4">
    <w:name w:val="ECA9455EC58746D59170A89A79BE875C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4">
    <w:name w:val="4E0EF512782445C7A4C324EB7CA6BEFB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4">
    <w:name w:val="BFD44D743A8E48E690F88362F2F03A8D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4">
    <w:name w:val="94EF3E5F51CA4AAC8A59F6334AE6AF50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4">
    <w:name w:val="2DA85DDD2EDE427B86779291F1D16186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4">
    <w:name w:val="CA1FE0282D7F486EB764C4AA4B030DC3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4">
    <w:name w:val="6FD66726E4FF45A587B9CBA482D81B1D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FFE"/>
    <w:rPr>
      <w:color w:val="808080"/>
    </w:rPr>
  </w:style>
  <w:style w:type="paragraph" w:customStyle="1" w:styleId="500BB4EDCACE4A899E69C53E2F9876AA">
    <w:name w:val="500BB4EDCACE4A899E69C53E2F9876AA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500BB4EDCACE4A899E69C53E2F9876AA1">
    <w:name w:val="500BB4EDCACE4A899E69C53E2F9876AA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">
    <w:name w:val="CE8C122F8DF84D43B5983CCD4745E1EA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1">
    <w:name w:val="CE8C122F8DF84D43B5983CCD4745E1EA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">
    <w:name w:val="ECA9455EC58746D59170A89A79BE875C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">
    <w:name w:val="4E0EF512782445C7A4C324EB7CA6BEFB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">
    <w:name w:val="BFD44D743A8E48E690F88362F2F03A8D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">
    <w:name w:val="94EF3E5F51CA4AAC8A59F6334AE6AF50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">
    <w:name w:val="2DA85DDD2EDE427B86779291F1D16186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">
    <w:name w:val="CA1FE0282D7F486EB764C4AA4B030DC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">
    <w:name w:val="6FD66726E4FF45A587B9CBA482D81B1D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2">
    <w:name w:val="CE8C122F8DF84D43B5983CCD4745E1EA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1">
    <w:name w:val="ECA9455EC58746D59170A89A79BE875C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1">
    <w:name w:val="4E0EF512782445C7A4C324EB7CA6BEFB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1">
    <w:name w:val="BFD44D743A8E48E690F88362F2F03A8D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1">
    <w:name w:val="94EF3E5F51CA4AAC8A59F6334AE6AF50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1">
    <w:name w:val="2DA85DDD2EDE427B86779291F1D16186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1">
    <w:name w:val="CA1FE0282D7F486EB764C4AA4B030DC3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1">
    <w:name w:val="6FD66726E4FF45A587B9CBA482D81B1D1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3">
    <w:name w:val="CE8C122F8DF84D43B5983CCD4745E1EA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2">
    <w:name w:val="ECA9455EC58746D59170A89A79BE875C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2">
    <w:name w:val="4E0EF512782445C7A4C324EB7CA6BEFB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2">
    <w:name w:val="BFD44D743A8E48E690F88362F2F03A8D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2">
    <w:name w:val="94EF3E5F51CA4AAC8A59F6334AE6AF50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2">
    <w:name w:val="2DA85DDD2EDE427B86779291F1D16186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2">
    <w:name w:val="CA1FE0282D7F486EB764C4AA4B030DC3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2">
    <w:name w:val="6FD66726E4FF45A587B9CBA482D81B1D2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4">
    <w:name w:val="CE8C122F8DF84D43B5983CCD4745E1EA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3">
    <w:name w:val="ECA9455EC58746D59170A89A79BE875C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3">
    <w:name w:val="4E0EF512782445C7A4C324EB7CA6BEFB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3">
    <w:name w:val="BFD44D743A8E48E690F88362F2F03A8D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3">
    <w:name w:val="94EF3E5F51CA4AAC8A59F6334AE6AF50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3">
    <w:name w:val="2DA85DDD2EDE427B86779291F1D16186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3">
    <w:name w:val="CA1FE0282D7F486EB764C4AA4B030DC3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3">
    <w:name w:val="6FD66726E4FF45A587B9CBA482D81B1D3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E8C122F8DF84D43B5983CCD4745E1EA5">
    <w:name w:val="CE8C122F8DF84D43B5983CCD4745E1EA5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ECA9455EC58746D59170A89A79BE875C4">
    <w:name w:val="ECA9455EC58746D59170A89A79BE875C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4E0EF512782445C7A4C324EB7CA6BEFB4">
    <w:name w:val="4E0EF512782445C7A4C324EB7CA6BEFB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BFD44D743A8E48E690F88362F2F03A8D4">
    <w:name w:val="BFD44D743A8E48E690F88362F2F03A8D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94EF3E5F51CA4AAC8A59F6334AE6AF504">
    <w:name w:val="94EF3E5F51CA4AAC8A59F6334AE6AF50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2DA85DDD2EDE427B86779291F1D161864">
    <w:name w:val="2DA85DDD2EDE427B86779291F1D16186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CA1FE0282D7F486EB764C4AA4B030DC34">
    <w:name w:val="CA1FE0282D7F486EB764C4AA4B030DC3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6FD66726E4FF45A587B9CBA482D81B1D4">
    <w:name w:val="6FD66726E4FF45A587B9CBA482D81B1D4"/>
    <w:rsid w:val="00CE7FFE"/>
    <w:pPr>
      <w:spacing w:after="0" w:line="240" w:lineRule="exact"/>
    </w:pPr>
    <w:rPr>
      <w:rFonts w:ascii="Arial" w:eastAsia="Times New Roman" w:hAnsi="Arial" w:cs="Arial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650CA54C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Nikolikj Anela</dc:creator>
  <cp:lastModifiedBy>Durtanoska Emilija</cp:lastModifiedBy>
  <cp:revision>23</cp:revision>
  <cp:lastPrinted>2019-09-02T11:33:00Z</cp:lastPrinted>
  <dcterms:created xsi:type="dcterms:W3CDTF">2019-08-12T13:06:00Z</dcterms:created>
  <dcterms:modified xsi:type="dcterms:W3CDTF">2020-12-16T12:46:00Z</dcterms:modified>
</cp:coreProperties>
</file>