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27" w:rsidRPr="00822B44" w:rsidRDefault="002F0327" w:rsidP="00822B44">
      <w:pPr>
        <w:jc w:val="center"/>
        <w:rPr>
          <w:rFonts w:ascii="Arial" w:hAnsi="Arial" w:cs="Arial"/>
          <w:spacing w:val="4"/>
          <w:sz w:val="28"/>
          <w:szCs w:val="28"/>
          <w:lang w:val="mk-MK"/>
        </w:rPr>
      </w:pPr>
      <w:bookmarkStart w:id="0" w:name="_GoBack"/>
      <w:bookmarkEnd w:id="0"/>
      <w:r w:rsidRPr="00822B44">
        <w:rPr>
          <w:rFonts w:ascii="Arial" w:hAnsi="Arial" w:cs="Arial"/>
          <w:spacing w:val="4"/>
          <w:sz w:val="28"/>
          <w:szCs w:val="28"/>
          <w:lang w:val="mk-MK"/>
        </w:rPr>
        <w:t>Упатство за составување на барање, изјава и полномошно за промена на снабдувач</w:t>
      </w:r>
    </w:p>
    <w:p w:rsidR="002F0327" w:rsidRDefault="002F0327" w:rsidP="00255EAE">
      <w:pPr>
        <w:rPr>
          <w:spacing w:val="4"/>
        </w:rPr>
      </w:pPr>
    </w:p>
    <w:p w:rsidR="002F0327" w:rsidRDefault="002F0327" w:rsidP="002F0327">
      <w:pPr>
        <w:pStyle w:val="ListParagraph"/>
        <w:rPr>
          <w:spacing w:val="4"/>
          <w:lang w:val="mk-MK"/>
        </w:rPr>
      </w:pPr>
    </w:p>
    <w:p w:rsidR="00FD027B" w:rsidRPr="00822B44" w:rsidRDefault="002F0327" w:rsidP="002F0327">
      <w:pPr>
        <w:pStyle w:val="ListParagraph"/>
        <w:numPr>
          <w:ilvl w:val="0"/>
          <w:numId w:val="8"/>
        </w:numPr>
        <w:rPr>
          <w:rFonts w:ascii="Arial" w:hAnsi="Arial" w:cs="Arial"/>
          <w:spacing w:val="4"/>
          <w:sz w:val="24"/>
          <w:szCs w:val="24"/>
          <w:lang w:val="mk-MK"/>
        </w:rPr>
      </w:pPr>
      <w:r w:rsidRPr="00822B44">
        <w:rPr>
          <w:rFonts w:ascii="Arial" w:hAnsi="Arial" w:cs="Arial"/>
          <w:spacing w:val="4"/>
          <w:sz w:val="24"/>
          <w:szCs w:val="24"/>
          <w:lang w:val="mk-MK"/>
        </w:rPr>
        <w:t>Барање за промена на снабдувач</w:t>
      </w:r>
    </w:p>
    <w:p w:rsidR="002F0327" w:rsidRDefault="002B6C3A" w:rsidP="002F0327">
      <w:pPr>
        <w:ind w:left="360"/>
        <w:rPr>
          <w:noProof/>
          <w:lang w:val="mk-MK" w:eastAsia="en-US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68480" behindDoc="1" locked="0" layoutInCell="1" allowOverlap="1" wp14:anchorId="7A480AD8" wp14:editId="38D4EC71">
            <wp:simplePos x="0" y="0"/>
            <wp:positionH relativeFrom="column">
              <wp:posOffset>-130175</wp:posOffset>
            </wp:positionH>
            <wp:positionV relativeFrom="paragraph">
              <wp:posOffset>407035</wp:posOffset>
            </wp:positionV>
            <wp:extent cx="3650615" cy="4823460"/>
            <wp:effectExtent l="19050" t="19050" r="26035" b="15240"/>
            <wp:wrapThrough wrapText="bothSides">
              <wp:wrapPolygon edited="0">
                <wp:start x="-113" y="-85"/>
                <wp:lineTo x="-113" y="21583"/>
                <wp:lineTo x="21641" y="21583"/>
                <wp:lineTo x="21641" y="-85"/>
                <wp:lineTo x="-113" y="-85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615" cy="482346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A1A" w:rsidRPr="00162639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47B03E" wp14:editId="574108D3">
                <wp:simplePos x="0" y="0"/>
                <wp:positionH relativeFrom="column">
                  <wp:posOffset>3811270</wp:posOffset>
                </wp:positionH>
                <wp:positionV relativeFrom="paragraph">
                  <wp:posOffset>2699807</wp:posOffset>
                </wp:positionV>
                <wp:extent cx="2589530" cy="1403985"/>
                <wp:effectExtent l="0" t="0" r="20320" b="1397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1A" w:rsidRPr="00162639" w:rsidRDefault="00614A1A">
                            <w:pPr>
                              <w:rPr>
                                <w:sz w:val="16"/>
                                <w:lang w:val="mk-MK"/>
                              </w:rPr>
                            </w:pPr>
                            <w:r>
                              <w:rPr>
                                <w:sz w:val="16"/>
                                <w:lang w:val="mk-MK"/>
                              </w:rPr>
                              <w:t>Со цел навремено да се изврши промената на снабдувач, потребно е во прилог на барањето да ја доставите наведената документација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0.1pt;margin-top:212.6pt;width:203.9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" strokecolor="#f2f2f2 [3052]">
                <v:textbox style="mso-fit-shape-to-text:t">
                  <w:txbxContent>
                    <w:p w:rsidR="00614A1A" w:rsidRPr="00162639" w:rsidRDefault="00614A1A">
                      <w:pPr>
                        <w:rPr>
                          <w:sz w:val="16"/>
                          <w:lang w:val="mk-MK"/>
                        </w:rPr>
                      </w:pPr>
                      <w:r>
                        <w:rPr>
                          <w:sz w:val="16"/>
                          <w:lang w:val="mk-MK"/>
                        </w:rPr>
                        <w:t>Со цел навремено да се изврши промената на снабдувач, потребно е во прилог на барањето да ја доставите наведената документација</w:t>
                      </w:r>
                    </w:p>
                  </w:txbxContent>
                </v:textbox>
              </v:shape>
            </w:pict>
          </mc:Fallback>
        </mc:AlternateContent>
      </w:r>
      <w:r w:rsidR="00614A1A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FC595F" wp14:editId="0FFD7FBC">
                <wp:simplePos x="0" y="0"/>
                <wp:positionH relativeFrom="column">
                  <wp:posOffset>3561080</wp:posOffset>
                </wp:positionH>
                <wp:positionV relativeFrom="paragraph">
                  <wp:posOffset>3216245</wp:posOffset>
                </wp:positionV>
                <wp:extent cx="190244" cy="0"/>
                <wp:effectExtent l="0" t="76200" r="19685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80.4pt;margin-top:253.25pt;width:1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" strokecolor="#bfbfbf [2412]">
                <v:stroke endarrow="open"/>
              </v:shape>
            </w:pict>
          </mc:Fallback>
        </mc:AlternateContent>
      </w:r>
      <w:r w:rsidR="00D27105" w:rsidRPr="00162639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632DEE" wp14:editId="63E5F221">
                <wp:simplePos x="0" y="0"/>
                <wp:positionH relativeFrom="column">
                  <wp:posOffset>3811270</wp:posOffset>
                </wp:positionH>
                <wp:positionV relativeFrom="paragraph">
                  <wp:posOffset>1534795</wp:posOffset>
                </wp:positionV>
                <wp:extent cx="2589530" cy="1403985"/>
                <wp:effectExtent l="0" t="0" r="2032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2639" w:rsidRPr="00162639" w:rsidRDefault="00162639">
                            <w:pPr>
                              <w:rPr>
                                <w:sz w:val="16"/>
                                <w:lang w:val="mk-MK"/>
                              </w:rPr>
                            </w:pPr>
                            <w:r>
                              <w:rPr>
                                <w:sz w:val="16"/>
                                <w:lang w:val="mk-MK"/>
                              </w:rPr>
                              <w:t>Нав</w:t>
                            </w:r>
                            <w:r w:rsidR="00D0069E">
                              <w:rPr>
                                <w:sz w:val="16"/>
                                <w:lang w:val="mk-MK"/>
                              </w:rPr>
                              <w:t>едете ги</w:t>
                            </w:r>
                            <w:r w:rsidRPr="00162639">
                              <w:rPr>
                                <w:sz w:val="16"/>
                                <w:lang w:val="mk-MK"/>
                              </w:rPr>
                              <w:t xml:space="preserve"> основни</w:t>
                            </w:r>
                            <w:r w:rsidR="00D0069E">
                              <w:rPr>
                                <w:sz w:val="16"/>
                                <w:lang w:val="mk-MK"/>
                              </w:rPr>
                              <w:t>те</w:t>
                            </w:r>
                            <w:r w:rsidRPr="00162639">
                              <w:rPr>
                                <w:sz w:val="16"/>
                                <w:lang w:val="mk-MK"/>
                              </w:rPr>
                              <w:t xml:space="preserve"> податоци за компанијата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00.1pt;margin-top:120.85pt;width:203.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" strokecolor="#f2f2f2 [3052]">
                <v:textbox style="mso-fit-shape-to-text:t">
                  <w:txbxContent>
                    <w:p w:rsidR="00162639" w:rsidRPr="00162639" w:rsidRDefault="00162639">
                      <w:pPr>
                        <w:rPr>
                          <w:sz w:val="16"/>
                          <w:lang w:val="mk-MK"/>
                        </w:rPr>
                      </w:pPr>
                      <w:r>
                        <w:rPr>
                          <w:sz w:val="16"/>
                          <w:lang w:val="mk-MK"/>
                        </w:rPr>
                        <w:t>Нав</w:t>
                      </w:r>
                      <w:r w:rsidR="00D0069E">
                        <w:rPr>
                          <w:sz w:val="16"/>
                          <w:lang w:val="mk-MK"/>
                        </w:rPr>
                        <w:t>едете ги</w:t>
                      </w:r>
                      <w:r w:rsidRPr="00162639">
                        <w:rPr>
                          <w:sz w:val="16"/>
                          <w:lang w:val="mk-MK"/>
                        </w:rPr>
                        <w:t xml:space="preserve"> основни</w:t>
                      </w:r>
                      <w:r w:rsidR="00D0069E">
                        <w:rPr>
                          <w:sz w:val="16"/>
                          <w:lang w:val="mk-MK"/>
                        </w:rPr>
                        <w:t>те</w:t>
                      </w:r>
                      <w:r w:rsidRPr="00162639">
                        <w:rPr>
                          <w:sz w:val="16"/>
                          <w:lang w:val="mk-MK"/>
                        </w:rPr>
                        <w:t xml:space="preserve"> податоци за компанијата</w:t>
                      </w:r>
                    </w:p>
                  </w:txbxContent>
                </v:textbox>
              </v:shape>
            </w:pict>
          </mc:Fallback>
        </mc:AlternateContent>
      </w:r>
      <w:r w:rsidR="00D27105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C6EDC" wp14:editId="3B15E0B6">
                <wp:simplePos x="0" y="0"/>
                <wp:positionH relativeFrom="column">
                  <wp:posOffset>3561080</wp:posOffset>
                </wp:positionH>
                <wp:positionV relativeFrom="paragraph">
                  <wp:posOffset>1764452</wp:posOffset>
                </wp:positionV>
                <wp:extent cx="189865" cy="0"/>
                <wp:effectExtent l="0" t="76200" r="19685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80.4pt;margin-top:138.95pt;width:14.9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" strokecolor="#bfbfbf [2412]">
                <v:stroke endarrow="open"/>
              </v:shape>
            </w:pict>
          </mc:Fallback>
        </mc:AlternateContent>
      </w:r>
      <w:r w:rsidR="00D27105" w:rsidRPr="00162639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A8A72" wp14:editId="197E1993">
                <wp:simplePos x="0" y="0"/>
                <wp:positionH relativeFrom="column">
                  <wp:posOffset>3811270</wp:posOffset>
                </wp:positionH>
                <wp:positionV relativeFrom="paragraph">
                  <wp:posOffset>1944084</wp:posOffset>
                </wp:positionV>
                <wp:extent cx="2589530" cy="1403985"/>
                <wp:effectExtent l="0" t="0" r="20320" b="139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105" w:rsidRPr="00162639" w:rsidRDefault="00D27105">
                            <w:pPr>
                              <w:rPr>
                                <w:sz w:val="16"/>
                                <w:lang w:val="mk-MK"/>
                              </w:rPr>
                            </w:pPr>
                            <w:r>
                              <w:rPr>
                                <w:sz w:val="16"/>
                                <w:lang w:val="mk-MK"/>
                              </w:rPr>
                              <w:t>Наведете го датумот на почеток на испорака на електрична енергија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00.1pt;margin-top:153.1pt;width:203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" strokecolor="#f2f2f2 [3052]">
                <v:textbox style="mso-fit-shape-to-text:t">
                  <w:txbxContent>
                    <w:p w:rsidR="00D27105" w:rsidRPr="00162639" w:rsidRDefault="00D27105">
                      <w:pPr>
                        <w:rPr>
                          <w:sz w:val="16"/>
                          <w:lang w:val="mk-MK"/>
                        </w:rPr>
                      </w:pPr>
                      <w:r>
                        <w:rPr>
                          <w:sz w:val="16"/>
                          <w:lang w:val="mk-MK"/>
                        </w:rPr>
                        <w:t xml:space="preserve">Наведете </w:t>
                      </w:r>
                      <w:r>
                        <w:rPr>
                          <w:sz w:val="16"/>
                          <w:lang w:val="mk-MK"/>
                        </w:rPr>
                        <w:t>го датумот на почеток на испорака на електрична енергија</w:t>
                      </w:r>
                    </w:p>
                  </w:txbxContent>
                </v:textbox>
              </v:shape>
            </w:pict>
          </mc:Fallback>
        </mc:AlternateContent>
      </w:r>
      <w:r w:rsidR="00D27105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5B87EF" wp14:editId="377AB331">
                <wp:simplePos x="0" y="0"/>
                <wp:positionH relativeFrom="column">
                  <wp:posOffset>3561080</wp:posOffset>
                </wp:positionH>
                <wp:positionV relativeFrom="paragraph">
                  <wp:posOffset>2173319</wp:posOffset>
                </wp:positionV>
                <wp:extent cx="190244" cy="0"/>
                <wp:effectExtent l="0" t="76200" r="19685" b="1143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80.4pt;margin-top:171.15pt;width:1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" strokecolor="#bfbfbf [2412]">
                <v:stroke endarrow="open"/>
              </v:shape>
            </w:pict>
          </mc:Fallback>
        </mc:AlternateContent>
      </w:r>
      <w:r w:rsidRPr="002B6C3A">
        <w:rPr>
          <w:noProof/>
          <w:lang w:val="en-US" w:eastAsia="en-US"/>
        </w:rPr>
        <w:t xml:space="preserve"> </w:t>
      </w:r>
    </w:p>
    <w:p w:rsidR="00C36634" w:rsidRDefault="00C36634" w:rsidP="00C36634">
      <w:pPr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Default="007B2761" w:rsidP="002F0327">
      <w:pPr>
        <w:ind w:left="360"/>
        <w:rPr>
          <w:noProof/>
          <w:lang w:val="mk-MK" w:eastAsia="en-US"/>
        </w:rPr>
      </w:pPr>
    </w:p>
    <w:p w:rsidR="007B2761" w:rsidRPr="00822B44" w:rsidRDefault="007B2761" w:rsidP="007B2761">
      <w:pPr>
        <w:pStyle w:val="ListParagraph"/>
        <w:numPr>
          <w:ilvl w:val="0"/>
          <w:numId w:val="8"/>
        </w:numPr>
        <w:rPr>
          <w:rFonts w:ascii="Arial" w:hAnsi="Arial" w:cs="Arial"/>
          <w:spacing w:val="4"/>
          <w:sz w:val="24"/>
          <w:szCs w:val="24"/>
          <w:lang w:val="mk-MK"/>
        </w:rPr>
      </w:pPr>
      <w:r w:rsidRPr="00822B44">
        <w:rPr>
          <w:rFonts w:ascii="Arial" w:hAnsi="Arial" w:cs="Arial"/>
          <w:spacing w:val="4"/>
          <w:sz w:val="24"/>
          <w:szCs w:val="24"/>
          <w:lang w:val="mk-MK"/>
        </w:rPr>
        <w:lastRenderedPageBreak/>
        <w:t>Изјава за промена на снабдувач</w:t>
      </w:r>
    </w:p>
    <w:p w:rsidR="00C36634" w:rsidRDefault="00C36634" w:rsidP="00C36634">
      <w:pPr>
        <w:pStyle w:val="ListParagraph"/>
        <w:rPr>
          <w:spacing w:val="4"/>
          <w:lang w:val="mk-MK"/>
        </w:rPr>
      </w:pPr>
    </w:p>
    <w:p w:rsidR="007B2761" w:rsidRDefault="0087100A" w:rsidP="002F0327">
      <w:pPr>
        <w:ind w:left="360"/>
        <w:rPr>
          <w:spacing w:val="4"/>
          <w:lang w:val="mk-MK"/>
        </w:rPr>
      </w:pPr>
      <w:r>
        <w:rPr>
          <w:noProof/>
          <w:lang w:val="mk-MK" w:eastAsia="mk-MK"/>
        </w:rPr>
        <w:drawing>
          <wp:anchor distT="0" distB="0" distL="114300" distR="114300" simplePos="0" relativeHeight="251670528" behindDoc="1" locked="0" layoutInCell="1" allowOverlap="1" wp14:anchorId="4441F265" wp14:editId="30FCDE97">
            <wp:simplePos x="0" y="0"/>
            <wp:positionH relativeFrom="column">
              <wp:posOffset>-144145</wp:posOffset>
            </wp:positionH>
            <wp:positionV relativeFrom="paragraph">
              <wp:posOffset>260985</wp:posOffset>
            </wp:positionV>
            <wp:extent cx="3672205" cy="4170680"/>
            <wp:effectExtent l="19050" t="19050" r="23495" b="20320"/>
            <wp:wrapThrough wrapText="bothSides">
              <wp:wrapPolygon edited="0">
                <wp:start x="-112" y="-99"/>
                <wp:lineTo x="-112" y="21607"/>
                <wp:lineTo x="21626" y="21607"/>
                <wp:lineTo x="21626" y="-99"/>
                <wp:lineTo x="-112" y="-99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205" cy="417068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1F2D" w:rsidRPr="00162639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1BDD51" wp14:editId="480625BF">
                <wp:simplePos x="0" y="0"/>
                <wp:positionH relativeFrom="column">
                  <wp:posOffset>3811270</wp:posOffset>
                </wp:positionH>
                <wp:positionV relativeFrom="paragraph">
                  <wp:posOffset>1170762</wp:posOffset>
                </wp:positionV>
                <wp:extent cx="2589530" cy="1403985"/>
                <wp:effectExtent l="0" t="0" r="2032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2D" w:rsidRPr="00162639" w:rsidRDefault="00EE1F2D">
                            <w:pPr>
                              <w:rPr>
                                <w:sz w:val="16"/>
                                <w:lang w:val="mk-MK"/>
                              </w:rPr>
                            </w:pPr>
                            <w:r>
                              <w:rPr>
                                <w:sz w:val="16"/>
                                <w:lang w:val="mk-MK"/>
                              </w:rPr>
                              <w:t>Наведете ги</w:t>
                            </w:r>
                            <w:r w:rsidRPr="00162639">
                              <w:rPr>
                                <w:sz w:val="16"/>
                                <w:lang w:val="mk-MK"/>
                              </w:rPr>
                              <w:t xml:space="preserve"> основни</w:t>
                            </w:r>
                            <w:r>
                              <w:rPr>
                                <w:sz w:val="16"/>
                                <w:lang w:val="mk-MK"/>
                              </w:rPr>
                              <w:t>те</w:t>
                            </w:r>
                            <w:r w:rsidRPr="00162639">
                              <w:rPr>
                                <w:sz w:val="16"/>
                                <w:lang w:val="mk-MK"/>
                              </w:rPr>
                              <w:t xml:space="preserve"> податоци за компанијата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00.1pt;margin-top:92.2pt;width:203.9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" strokecolor="#f2f2f2 [3052]">
                <v:textbox style="mso-fit-shape-to-text:t">
                  <w:txbxContent>
                    <w:p w:rsidR="00EE1F2D" w:rsidRPr="00162639" w:rsidRDefault="00EE1F2D">
                      <w:pPr>
                        <w:rPr>
                          <w:sz w:val="16"/>
                          <w:lang w:val="mk-MK"/>
                        </w:rPr>
                      </w:pPr>
                      <w:r>
                        <w:rPr>
                          <w:sz w:val="16"/>
                          <w:lang w:val="mk-MK"/>
                        </w:rPr>
                        <w:t>Наведете ги</w:t>
                      </w:r>
                      <w:r w:rsidRPr="00162639">
                        <w:rPr>
                          <w:sz w:val="16"/>
                          <w:lang w:val="mk-MK"/>
                        </w:rPr>
                        <w:t xml:space="preserve"> основни</w:t>
                      </w:r>
                      <w:r>
                        <w:rPr>
                          <w:sz w:val="16"/>
                          <w:lang w:val="mk-MK"/>
                        </w:rPr>
                        <w:t>те</w:t>
                      </w:r>
                      <w:r w:rsidRPr="00162639">
                        <w:rPr>
                          <w:sz w:val="16"/>
                          <w:lang w:val="mk-MK"/>
                        </w:rPr>
                        <w:t xml:space="preserve"> податоци за компанијата</w:t>
                      </w:r>
                    </w:p>
                  </w:txbxContent>
                </v:textbox>
              </v:shape>
            </w:pict>
          </mc:Fallback>
        </mc:AlternateContent>
      </w:r>
      <w:r w:rsidR="00EE1F2D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2E881" wp14:editId="51FE761A">
                <wp:simplePos x="0" y="0"/>
                <wp:positionH relativeFrom="column">
                  <wp:posOffset>3561080</wp:posOffset>
                </wp:positionH>
                <wp:positionV relativeFrom="paragraph">
                  <wp:posOffset>1399997</wp:posOffset>
                </wp:positionV>
                <wp:extent cx="189865" cy="0"/>
                <wp:effectExtent l="0" t="76200" r="19685" b="1143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8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280.4pt;margin-top:110.25pt;width:14.9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" strokecolor="#bfbfbf [2412]">
                <v:stroke endarrow="open"/>
              </v:shape>
            </w:pict>
          </mc:Fallback>
        </mc:AlternateContent>
      </w:r>
      <w:r w:rsidR="00EE1F2D" w:rsidRPr="00162639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05AA19" wp14:editId="365B5514">
                <wp:simplePos x="0" y="0"/>
                <wp:positionH relativeFrom="column">
                  <wp:posOffset>3811270</wp:posOffset>
                </wp:positionH>
                <wp:positionV relativeFrom="paragraph">
                  <wp:posOffset>1579702</wp:posOffset>
                </wp:positionV>
                <wp:extent cx="2589530" cy="1403985"/>
                <wp:effectExtent l="0" t="0" r="20320" b="139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5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1F2D" w:rsidRPr="00162639" w:rsidRDefault="00EE1F2D">
                            <w:pPr>
                              <w:rPr>
                                <w:sz w:val="16"/>
                                <w:lang w:val="mk-MK"/>
                              </w:rPr>
                            </w:pPr>
                            <w:r>
                              <w:rPr>
                                <w:sz w:val="16"/>
                                <w:lang w:val="mk-MK"/>
                              </w:rPr>
                              <w:t>Наведете го датумот на почеток на испорака на електрична енергија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00.1pt;margin-top:124.4pt;width:203.9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" strokecolor="#f2f2f2 [3052]">
                <v:textbox style="mso-fit-shape-to-text:t">
                  <w:txbxContent>
                    <w:p w:rsidR="00EE1F2D" w:rsidRPr="00162639" w:rsidRDefault="00EE1F2D">
                      <w:pPr>
                        <w:rPr>
                          <w:sz w:val="16"/>
                          <w:lang w:val="mk-MK"/>
                        </w:rPr>
                      </w:pPr>
                      <w:r>
                        <w:rPr>
                          <w:sz w:val="16"/>
                          <w:lang w:val="mk-MK"/>
                        </w:rPr>
                        <w:t xml:space="preserve">Наведете </w:t>
                      </w:r>
                      <w:r>
                        <w:rPr>
                          <w:sz w:val="16"/>
                          <w:lang w:val="mk-MK"/>
                        </w:rPr>
                        <w:t>го датумот на почеток на испорака на електрична енергија</w:t>
                      </w:r>
                    </w:p>
                  </w:txbxContent>
                </v:textbox>
              </v:shape>
            </w:pict>
          </mc:Fallback>
        </mc:AlternateContent>
      </w:r>
      <w:r w:rsidR="00EE1F2D">
        <w:rPr>
          <w:noProof/>
          <w:spacing w:val="4"/>
          <w:sz w:val="22"/>
          <w:lang w:val="mk-MK" w:eastAsia="mk-M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8DBAB7E" wp14:editId="4E4EE8B3">
                <wp:simplePos x="0" y="0"/>
                <wp:positionH relativeFrom="column">
                  <wp:posOffset>3561080</wp:posOffset>
                </wp:positionH>
                <wp:positionV relativeFrom="paragraph">
                  <wp:posOffset>1808937</wp:posOffset>
                </wp:positionV>
                <wp:extent cx="190244" cy="0"/>
                <wp:effectExtent l="0" t="76200" r="19685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24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80.4pt;margin-top:142.45pt;width:1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" strokecolor="#bfbfbf [2412]">
                <v:stroke endarrow="open"/>
              </v:shape>
            </w:pict>
          </mc:Fallback>
        </mc:AlternateContent>
      </w: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2F0327">
      <w:pPr>
        <w:ind w:left="360"/>
        <w:rPr>
          <w:spacing w:val="4"/>
          <w:lang w:val="mk-MK"/>
        </w:rPr>
      </w:pPr>
    </w:p>
    <w:p w:rsidR="00C36634" w:rsidRDefault="00C36634" w:rsidP="00C36634">
      <w:pPr>
        <w:rPr>
          <w:spacing w:val="4"/>
          <w:lang w:val="mk-MK"/>
        </w:rPr>
      </w:pPr>
    </w:p>
    <w:p w:rsidR="00C36634" w:rsidRPr="00822B44" w:rsidRDefault="00C36634" w:rsidP="00C36634">
      <w:pPr>
        <w:pStyle w:val="ListParagraph"/>
        <w:numPr>
          <w:ilvl w:val="0"/>
          <w:numId w:val="8"/>
        </w:numPr>
        <w:rPr>
          <w:rFonts w:ascii="Arial" w:hAnsi="Arial" w:cs="Arial"/>
          <w:spacing w:val="4"/>
          <w:sz w:val="24"/>
          <w:szCs w:val="24"/>
          <w:lang w:val="mk-MK"/>
        </w:rPr>
      </w:pPr>
      <w:r w:rsidRPr="00822B44">
        <w:rPr>
          <w:rFonts w:ascii="Arial" w:hAnsi="Arial" w:cs="Arial"/>
          <w:spacing w:val="4"/>
          <w:sz w:val="24"/>
          <w:szCs w:val="24"/>
          <w:lang w:val="mk-MK"/>
        </w:rPr>
        <w:lastRenderedPageBreak/>
        <w:t>Полномошно</w:t>
      </w:r>
    </w:p>
    <w:p w:rsidR="00842DCF" w:rsidRDefault="00842DCF" w:rsidP="00842DCF">
      <w:pPr>
        <w:rPr>
          <w:spacing w:val="4"/>
          <w:lang w:val="mk-MK"/>
        </w:rPr>
      </w:pPr>
    </w:p>
    <w:p w:rsidR="00842DCF" w:rsidRDefault="00842DCF" w:rsidP="00842DCF">
      <w:pPr>
        <w:rPr>
          <w:spacing w:val="4"/>
          <w:lang w:val="mk-MK"/>
        </w:rPr>
      </w:pPr>
    </w:p>
    <w:p w:rsidR="00842DCF" w:rsidRPr="007B2761" w:rsidRDefault="00294DC2" w:rsidP="002F0327">
      <w:pPr>
        <w:ind w:left="360"/>
        <w:rPr>
          <w:spacing w:val="4"/>
          <w:lang w:val="mk-MK"/>
        </w:rPr>
      </w:pPr>
      <w:r>
        <w:rPr>
          <w:noProof/>
          <w:spacing w:val="4"/>
          <w:lang w:val="mk-MK" w:eastAsia="mk-MK"/>
        </w:rPr>
        <w:drawing>
          <wp:anchor distT="0" distB="0" distL="114300" distR="114300" simplePos="0" relativeHeight="251676672" behindDoc="1" locked="0" layoutInCell="1" allowOverlap="1" wp14:anchorId="4E571494" wp14:editId="7DBD6321">
            <wp:simplePos x="0" y="0"/>
            <wp:positionH relativeFrom="column">
              <wp:posOffset>-144145</wp:posOffset>
            </wp:positionH>
            <wp:positionV relativeFrom="paragraph">
              <wp:posOffset>71755</wp:posOffset>
            </wp:positionV>
            <wp:extent cx="3640455" cy="4777740"/>
            <wp:effectExtent l="19050" t="19050" r="17145" b="22860"/>
            <wp:wrapThrough wrapText="bothSides">
              <wp:wrapPolygon edited="0">
                <wp:start x="-113" y="-86"/>
                <wp:lineTo x="-113" y="21617"/>
                <wp:lineTo x="21589" y="21617"/>
                <wp:lineTo x="21589" y="-86"/>
                <wp:lineTo x="-113" y="-86"/>
              </wp:wrapPolygon>
            </wp:wrapThrough>
            <wp:docPr id="26" name="Picture 26" descr="\\esm.evnmk.net\Private$\vnxuserdata\mktraiv\Desktop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sm.evnmk.net\Private$\vnxuserdata\mktraiv\Desktop\Captur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0455" cy="477774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9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DCF" w:rsidRPr="007B2761" w:rsidSect="006717AF">
      <w:footerReference w:type="default" r:id="rId12"/>
      <w:pgSz w:w="11907" w:h="16840" w:code="9"/>
      <w:pgMar w:top="2268" w:right="567" w:bottom="24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DAC" w:rsidRDefault="00AC4DAC">
      <w:r>
        <w:separator/>
      </w:r>
    </w:p>
  </w:endnote>
  <w:endnote w:type="continuationSeparator" w:id="0">
    <w:p w:rsidR="00AC4DAC" w:rsidRDefault="00AC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etter Gothic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B35" w:rsidRPr="00F84B35" w:rsidRDefault="00F84B35" w:rsidP="00F84B35">
    <w:pPr>
      <w:pStyle w:val="Footer"/>
      <w:tabs>
        <w:tab w:val="clear" w:pos="4536"/>
        <w:tab w:val="clear" w:pos="9072"/>
      </w:tabs>
      <w:rPr>
        <w:spacing w:val="2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DAC" w:rsidRDefault="00AC4DAC">
      <w:r>
        <w:separator/>
      </w:r>
    </w:p>
  </w:footnote>
  <w:footnote w:type="continuationSeparator" w:id="0">
    <w:p w:rsidR="00AC4DAC" w:rsidRDefault="00AC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E54"/>
    <w:multiLevelType w:val="hybridMultilevel"/>
    <w:tmpl w:val="48FC79E6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97224"/>
    <w:multiLevelType w:val="hybridMultilevel"/>
    <w:tmpl w:val="2D40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C45CA4"/>
    <w:multiLevelType w:val="hybridMultilevel"/>
    <w:tmpl w:val="E5AEEE7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96220"/>
    <w:multiLevelType w:val="hybridMultilevel"/>
    <w:tmpl w:val="4E3CBD66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ACD"/>
    <w:multiLevelType w:val="hybridMultilevel"/>
    <w:tmpl w:val="705CD97E"/>
    <w:lvl w:ilvl="0" w:tplc="D8FCE6D0">
      <w:start w:val="1"/>
      <w:numFmt w:val="bullet"/>
      <w:lvlText w:val="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B662A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7A20A3F"/>
    <w:multiLevelType w:val="hybridMultilevel"/>
    <w:tmpl w:val="81123860"/>
    <w:lvl w:ilvl="0" w:tplc="D8FCE6D0">
      <w:start w:val="1"/>
      <w:numFmt w:val="bullet"/>
      <w:lvlText w:val=""/>
      <w:lvlJc w:val="left"/>
      <w:pPr>
        <w:ind w:left="123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7">
    <w:nsid w:val="761A23D8"/>
    <w:multiLevelType w:val="hybridMultilevel"/>
    <w:tmpl w:val="97368C6A"/>
    <w:lvl w:ilvl="0" w:tplc="C018F29C">
      <w:start w:val="1"/>
      <w:numFmt w:val="bullet"/>
      <w:lvlText w:val="−"/>
      <w:lvlJc w:val="left"/>
      <w:pPr>
        <w:ind w:left="720" w:hanging="360"/>
      </w:pPr>
      <w:rPr>
        <w:rFonts w:ascii="Frutiger Next for EVN Light" w:hAnsi="Frutiger Next for EVN Light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activeWritingStyle w:appName="MSWord" w:lang="de-DE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5E8"/>
    <w:rsid w:val="00074D5E"/>
    <w:rsid w:val="000D42F3"/>
    <w:rsid w:val="001238A3"/>
    <w:rsid w:val="0014143F"/>
    <w:rsid w:val="00162639"/>
    <w:rsid w:val="00191663"/>
    <w:rsid w:val="001B0602"/>
    <w:rsid w:val="001B1394"/>
    <w:rsid w:val="001D0574"/>
    <w:rsid w:val="001D35E8"/>
    <w:rsid w:val="002176F2"/>
    <w:rsid w:val="00243F41"/>
    <w:rsid w:val="00255EAE"/>
    <w:rsid w:val="002730DC"/>
    <w:rsid w:val="00294428"/>
    <w:rsid w:val="00294DC2"/>
    <w:rsid w:val="00297611"/>
    <w:rsid w:val="002A4F2E"/>
    <w:rsid w:val="002B2267"/>
    <w:rsid w:val="002B6C3A"/>
    <w:rsid w:val="002F0327"/>
    <w:rsid w:val="0030440C"/>
    <w:rsid w:val="0031343B"/>
    <w:rsid w:val="00374B58"/>
    <w:rsid w:val="003A4CCD"/>
    <w:rsid w:val="003C3B22"/>
    <w:rsid w:val="003F2211"/>
    <w:rsid w:val="004B6550"/>
    <w:rsid w:val="004B71A9"/>
    <w:rsid w:val="00500EC8"/>
    <w:rsid w:val="005227F3"/>
    <w:rsid w:val="00536E9C"/>
    <w:rsid w:val="005400EA"/>
    <w:rsid w:val="00542012"/>
    <w:rsid w:val="00590D5E"/>
    <w:rsid w:val="005A24E6"/>
    <w:rsid w:val="005C52B9"/>
    <w:rsid w:val="00614A1A"/>
    <w:rsid w:val="00636657"/>
    <w:rsid w:val="006717AF"/>
    <w:rsid w:val="00672EFC"/>
    <w:rsid w:val="006E4110"/>
    <w:rsid w:val="00716D95"/>
    <w:rsid w:val="00755B91"/>
    <w:rsid w:val="007A19D5"/>
    <w:rsid w:val="007B2761"/>
    <w:rsid w:val="007B5EF5"/>
    <w:rsid w:val="007F6607"/>
    <w:rsid w:val="00806ED4"/>
    <w:rsid w:val="00812FB2"/>
    <w:rsid w:val="00816FA0"/>
    <w:rsid w:val="00822B44"/>
    <w:rsid w:val="00837D0B"/>
    <w:rsid w:val="00842DCF"/>
    <w:rsid w:val="0084305D"/>
    <w:rsid w:val="00865BBA"/>
    <w:rsid w:val="0087100A"/>
    <w:rsid w:val="008B64B1"/>
    <w:rsid w:val="008E5DBD"/>
    <w:rsid w:val="00930FB7"/>
    <w:rsid w:val="009528B0"/>
    <w:rsid w:val="009D7D8F"/>
    <w:rsid w:val="00A203A6"/>
    <w:rsid w:val="00A2580E"/>
    <w:rsid w:val="00A51C43"/>
    <w:rsid w:val="00A62FB0"/>
    <w:rsid w:val="00A63DC6"/>
    <w:rsid w:val="00A91B22"/>
    <w:rsid w:val="00AA02BF"/>
    <w:rsid w:val="00AC4DAC"/>
    <w:rsid w:val="00AD128D"/>
    <w:rsid w:val="00AE1326"/>
    <w:rsid w:val="00AE3274"/>
    <w:rsid w:val="00B05EEF"/>
    <w:rsid w:val="00B461D7"/>
    <w:rsid w:val="00B57CEA"/>
    <w:rsid w:val="00B61CD6"/>
    <w:rsid w:val="00BA32C3"/>
    <w:rsid w:val="00BA756F"/>
    <w:rsid w:val="00C36634"/>
    <w:rsid w:val="00C42B98"/>
    <w:rsid w:val="00C86BE8"/>
    <w:rsid w:val="00CF0D7E"/>
    <w:rsid w:val="00CF258C"/>
    <w:rsid w:val="00D0069E"/>
    <w:rsid w:val="00D27105"/>
    <w:rsid w:val="00D66C8B"/>
    <w:rsid w:val="00D812C5"/>
    <w:rsid w:val="00D91DD6"/>
    <w:rsid w:val="00DC5B43"/>
    <w:rsid w:val="00E03B27"/>
    <w:rsid w:val="00E120C3"/>
    <w:rsid w:val="00E47A71"/>
    <w:rsid w:val="00EE1F2D"/>
    <w:rsid w:val="00EE3DA5"/>
    <w:rsid w:val="00F23656"/>
    <w:rsid w:val="00F47932"/>
    <w:rsid w:val="00F55CE7"/>
    <w:rsid w:val="00F60F49"/>
    <w:rsid w:val="00F63569"/>
    <w:rsid w:val="00F75188"/>
    <w:rsid w:val="00F84B35"/>
    <w:rsid w:val="00F91289"/>
    <w:rsid w:val="00FC015E"/>
    <w:rsid w:val="00FD0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Next for EVN Light" w:eastAsia="Times New Roman" w:hAnsi="Frutiger Next for EVN Light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paragraph" w:styleId="BalloonText">
    <w:name w:val="Balloon Text"/>
    <w:basedOn w:val="Normal"/>
    <w:link w:val="BalloonTextChar"/>
    <w:rsid w:val="002F0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327"/>
    <w:rPr>
      <w:rFonts w:ascii="Tahoma" w:hAnsi="Tahoma" w:cs="Tahoma"/>
      <w:color w:val="000000"/>
      <w:sz w:val="16"/>
      <w:szCs w:val="16"/>
      <w:lang w:val="de-AT" w:eastAsia="de-AT"/>
    </w:rPr>
  </w:style>
  <w:style w:type="paragraph" w:styleId="ListParagraph">
    <w:name w:val="List Paragraph"/>
    <w:basedOn w:val="Normal"/>
    <w:uiPriority w:val="34"/>
    <w:qFormat/>
    <w:rsid w:val="002F03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Next for EVN Light" w:eastAsia="Times New Roman" w:hAnsi="Frutiger Next for EVN Light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B35"/>
    <w:pPr>
      <w:spacing w:line="240" w:lineRule="exact"/>
      <w:ind w:right="1701"/>
    </w:pPr>
    <w:rPr>
      <w:color w:val="000000"/>
      <w:sz w:val="19"/>
      <w:szCs w:val="19"/>
      <w:lang w:val="de-AT" w:eastAsia="de-AT"/>
    </w:rPr>
  </w:style>
  <w:style w:type="paragraph" w:styleId="Heading1">
    <w:name w:val="heading 1"/>
    <w:basedOn w:val="Normal"/>
    <w:next w:val="Normal"/>
    <w:qFormat/>
    <w:rsid w:val="00F84B35"/>
    <w:pPr>
      <w:keepNext/>
      <w:spacing w:before="120" w:after="120" w:line="240" w:lineRule="auto"/>
      <w:outlineLvl w:val="0"/>
    </w:pPr>
    <w:rPr>
      <w:color w:val="191919"/>
      <w:spacing w:val="4"/>
      <w:kern w:val="28"/>
      <w:sz w:val="40"/>
    </w:rPr>
  </w:style>
  <w:style w:type="paragraph" w:styleId="Heading2">
    <w:name w:val="heading 2"/>
    <w:basedOn w:val="Normal"/>
    <w:next w:val="Normal"/>
    <w:qFormat/>
    <w:rsid w:val="00F84B35"/>
    <w:pPr>
      <w:keepNext/>
      <w:spacing w:before="120" w:after="120" w:line="240" w:lineRule="auto"/>
      <w:outlineLvl w:val="1"/>
    </w:pPr>
    <w:rPr>
      <w:spacing w:val="4"/>
      <w:sz w:val="32"/>
    </w:rPr>
  </w:style>
  <w:style w:type="paragraph" w:styleId="Heading3">
    <w:name w:val="heading 3"/>
    <w:basedOn w:val="Normal"/>
    <w:next w:val="Normal"/>
    <w:qFormat/>
    <w:rsid w:val="00F84B35"/>
    <w:pPr>
      <w:keepNext/>
      <w:spacing w:before="60" w:after="60" w:line="240" w:lineRule="auto"/>
      <w:outlineLvl w:val="2"/>
    </w:pPr>
    <w:rPr>
      <w:b/>
      <w:color w:val="4C4C4C"/>
      <w:spacing w:val="4"/>
      <w:sz w:val="28"/>
    </w:rPr>
  </w:style>
  <w:style w:type="paragraph" w:styleId="Heading4">
    <w:name w:val="heading 4"/>
    <w:basedOn w:val="Normal"/>
    <w:next w:val="Normal"/>
    <w:qFormat/>
    <w:rsid w:val="00F84B35"/>
    <w:pPr>
      <w:keepNext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semiHidden/>
    <w:rPr>
      <w:rFonts w:ascii="Letter Gothic" w:hAnsi="Letter Gothic"/>
      <w:sz w:val="20"/>
      <w:vertAlign w:val="superscript"/>
    </w:rPr>
  </w:style>
  <w:style w:type="character" w:styleId="CommentReference">
    <w:name w:val="annotation reference"/>
    <w:semiHidden/>
    <w:rPr>
      <w:rFonts w:ascii="Letter Gothic" w:hAnsi="Letter Gothic"/>
      <w:sz w:val="16"/>
    </w:rPr>
  </w:style>
  <w:style w:type="character" w:styleId="FootnoteReference">
    <w:name w:val="footnote reference"/>
    <w:semiHidden/>
    <w:rPr>
      <w:rFonts w:ascii="Letter Gothic" w:hAnsi="Letter Gothic"/>
      <w:sz w:val="20"/>
      <w:vertAlign w:val="superscript"/>
    </w:rPr>
  </w:style>
  <w:style w:type="paragraph" w:styleId="Index1">
    <w:name w:val="index 1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IndexHeading">
    <w:name w:val="index heading"/>
    <w:basedOn w:val="Normal"/>
    <w:next w:val="Index1"/>
    <w:semiHidden/>
    <w:rPr>
      <w:b/>
    </w:rPr>
  </w:style>
  <w:style w:type="character" w:styleId="PageNumber">
    <w:name w:val="page number"/>
    <w:rPr>
      <w:rFonts w:ascii="Letter Gothic" w:hAnsi="Letter Gothic"/>
      <w:sz w:val="20"/>
    </w:rPr>
  </w:style>
  <w:style w:type="paragraph" w:styleId="Title">
    <w:name w:val="Title"/>
    <w:basedOn w:val="Normal"/>
    <w:qFormat/>
    <w:rsid w:val="00F84B35"/>
    <w:pPr>
      <w:spacing w:before="360" w:after="360" w:line="240" w:lineRule="auto"/>
    </w:pPr>
    <w:rPr>
      <w:color w:val="E0001B"/>
      <w:spacing w:val="4"/>
      <w:kern w:val="28"/>
      <w:sz w:val="60"/>
    </w:rPr>
  </w:style>
  <w:style w:type="paragraph" w:styleId="Subtitle">
    <w:name w:val="Subtitle"/>
    <w:basedOn w:val="Normal"/>
    <w:qFormat/>
    <w:pPr>
      <w:spacing w:after="60"/>
      <w:jc w:val="center"/>
    </w:pPr>
    <w:rPr>
      <w:sz w:val="24"/>
    </w:rPr>
  </w:style>
  <w:style w:type="character" w:styleId="LineNumber">
    <w:name w:val="line number"/>
    <w:rPr>
      <w:rFonts w:ascii="Letter Gothic" w:hAnsi="Letter Gothic"/>
      <w:sz w:val="20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072"/>
      </w:tabs>
      <w:ind w:left="200" w:hanging="20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Strong">
    <w:name w:val="Strong"/>
    <w:qFormat/>
    <w:rsid w:val="00FD027B"/>
    <w:rPr>
      <w:rFonts w:ascii="Frutiger Next for EVN Light" w:hAnsi="Frutiger Next for EVN Light"/>
      <w:b/>
      <w:bCs/>
      <w:spacing w:val="4"/>
      <w:sz w:val="19"/>
    </w:rPr>
  </w:style>
  <w:style w:type="character" w:styleId="Emphasis">
    <w:name w:val="Emphasis"/>
    <w:qFormat/>
    <w:rsid w:val="00FD027B"/>
    <w:rPr>
      <w:rFonts w:ascii="Frutiger Next for EVN Light" w:hAnsi="Frutiger Next for EVN Light"/>
      <w:b/>
      <w:i w:val="0"/>
      <w:iCs/>
      <w:spacing w:val="4"/>
      <w:sz w:val="19"/>
    </w:rPr>
  </w:style>
  <w:style w:type="paragraph" w:styleId="BalloonText">
    <w:name w:val="Balloon Text"/>
    <w:basedOn w:val="Normal"/>
    <w:link w:val="BalloonTextChar"/>
    <w:rsid w:val="002F03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327"/>
    <w:rPr>
      <w:rFonts w:ascii="Tahoma" w:hAnsi="Tahoma" w:cs="Tahoma"/>
      <w:color w:val="000000"/>
      <w:sz w:val="16"/>
      <w:szCs w:val="16"/>
      <w:lang w:val="de-AT" w:eastAsia="de-AT"/>
    </w:rPr>
  </w:style>
  <w:style w:type="paragraph" w:styleId="ListParagraph">
    <w:name w:val="List Paragraph"/>
    <w:basedOn w:val="Normal"/>
    <w:uiPriority w:val="34"/>
    <w:qFormat/>
    <w:rsid w:val="002F0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4D0A-94DB-40DA-B1E6-B3C69714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CCE10EC6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Danailova Ivona</dc:creator>
  <cp:keywords/>
  <dc:description/>
  <cp:lastModifiedBy>Durtanoska Emilija</cp:lastModifiedBy>
  <cp:revision>20</cp:revision>
  <dcterms:created xsi:type="dcterms:W3CDTF">2018-09-25T11:48:00Z</dcterms:created>
  <dcterms:modified xsi:type="dcterms:W3CDTF">2019-10-29T13:01:00Z</dcterms:modified>
</cp:coreProperties>
</file>