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75" w:rsidRDefault="00B61D75">
      <w:pPr>
        <w:rPr>
          <w:rFonts w:ascii="Frutiger Next for EVN Light" w:hAnsi="Frutiger Next for EVN Light" w:cs="Arial"/>
          <w:b/>
          <w:sz w:val="20"/>
          <w:szCs w:val="20"/>
          <w:lang w:val="mk-MK"/>
        </w:rPr>
      </w:pPr>
    </w:p>
    <w:p w:rsidR="00DB262D" w:rsidRPr="00B61D75" w:rsidRDefault="007F6FDB">
      <w:pPr>
        <w:rPr>
          <w:rFonts w:ascii="Frutiger Next for EVN Light" w:hAnsi="Frutiger Next for EVN Light" w:cs="Arial"/>
          <w:b/>
          <w:sz w:val="20"/>
          <w:szCs w:val="20"/>
          <w:lang w:val="mk-MK"/>
        </w:rPr>
      </w:pPr>
      <w:r>
        <w:rPr>
          <w:rFonts w:ascii="Frutiger Next for EVN Light" w:hAnsi="Frutiger Next for EVN Light" w:cs="Arial"/>
          <w:b/>
          <w:sz w:val="20"/>
          <w:szCs w:val="20"/>
          <w:lang w:val="mk-MK"/>
        </w:rPr>
        <w:t>ДО:</w:t>
      </w:r>
      <w:r>
        <w:rPr>
          <w:rFonts w:ascii="Frutiger Next for EVN Light" w:hAnsi="Frutiger Next for EVN Light" w:cs="Arial"/>
          <w:b/>
          <w:sz w:val="20"/>
          <w:szCs w:val="20"/>
          <w:lang w:val="mk-MK"/>
        </w:rPr>
        <w:tab/>
      </w:r>
      <w:r>
        <w:rPr>
          <w:rFonts w:ascii="Frutiger Next for EVN Light" w:hAnsi="Frutiger Next for EVN Light" w:cs="Arial"/>
          <w:b/>
          <w:sz w:val="20"/>
          <w:szCs w:val="20"/>
          <w:lang w:val="mk-MK"/>
        </w:rPr>
        <w:tab/>
        <w:t xml:space="preserve">ЕВН МАКЕДОНИЈА </w:t>
      </w:r>
      <w:r w:rsidR="00DB262D"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>ЕЛЕКТРОСНАБДУВАЊЕ</w:t>
      </w:r>
      <w:r>
        <w:rPr>
          <w:rFonts w:ascii="Frutiger Next for EVN Light" w:hAnsi="Frutiger Next for EVN Light" w:cs="Arial"/>
          <w:b/>
          <w:sz w:val="20"/>
          <w:szCs w:val="20"/>
          <w:lang w:val="mk-MK"/>
        </w:rPr>
        <w:t xml:space="preserve"> ДООЕЛ</w:t>
      </w:r>
      <w:r w:rsidR="00DB262D"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 xml:space="preserve"> Скопје</w:t>
      </w:r>
    </w:p>
    <w:p w:rsidR="00B61D75" w:rsidRPr="00B61D75" w:rsidRDefault="00B61D75">
      <w:pPr>
        <w:rPr>
          <w:rFonts w:ascii="Frutiger Next for EVN Light" w:hAnsi="Frutiger Next for EVN Light" w:cs="Arial"/>
          <w:b/>
          <w:sz w:val="20"/>
          <w:szCs w:val="20"/>
          <w:lang w:val="mk-MK"/>
        </w:rPr>
      </w:pPr>
    </w:p>
    <w:p w:rsidR="00DB262D" w:rsidRPr="00B61D75" w:rsidRDefault="00DB262D">
      <w:pPr>
        <w:rPr>
          <w:rFonts w:ascii="Frutiger Next for EVN Light" w:hAnsi="Frutiger Next for EVN Light" w:cs="Arial"/>
          <w:b/>
          <w:sz w:val="20"/>
          <w:szCs w:val="20"/>
          <w:lang w:val="mk-MK"/>
        </w:rPr>
      </w:pPr>
      <w:r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 xml:space="preserve">ПРЕДМЕТ: </w:t>
      </w:r>
      <w:r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ab/>
      </w:r>
      <w:r w:rsidR="00B61D75"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>Изјава за промена на снабдувач согласно Правилата за снабдување</w:t>
      </w:r>
    </w:p>
    <w:p w:rsidR="005A75B8" w:rsidRPr="00B61D75" w:rsidRDefault="005A75B8">
      <w:pPr>
        <w:rPr>
          <w:rFonts w:ascii="Frutiger Next for EVN Light" w:hAnsi="Frutiger Next for EVN Light" w:cs="Arial"/>
          <w:b/>
          <w:sz w:val="20"/>
          <w:szCs w:val="20"/>
          <w:lang w:val="mk-MK"/>
        </w:rPr>
      </w:pPr>
    </w:p>
    <w:p w:rsidR="004302AE" w:rsidRPr="0009160C" w:rsidRDefault="004302AE">
      <w:pPr>
        <w:rPr>
          <w:rFonts w:ascii="Frutiger Next for EVN Light" w:hAnsi="Frutiger Next for EVN Light" w:cs="Arial"/>
          <w:b/>
          <w:sz w:val="20"/>
          <w:szCs w:val="20"/>
        </w:rPr>
      </w:pPr>
      <w:r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>Датум:</w:t>
      </w:r>
      <w:r w:rsidR="0009160C">
        <w:rPr>
          <w:rFonts w:ascii="Frutiger Next for EVN Light" w:hAnsi="Frutiger Next for EVN Light" w:cs="Arial"/>
          <w:b/>
          <w:sz w:val="20"/>
          <w:szCs w:val="20"/>
        </w:rPr>
        <w:t xml:space="preserve"> </w:t>
      </w:r>
      <w:sdt>
        <w:sdtPr>
          <w:rPr>
            <w:rFonts w:ascii="Frutiger Next for EVN Light" w:hAnsi="Frutiger Next for EVN Light" w:cs="Arial"/>
            <w:lang w:val="mk-MK"/>
          </w:rPr>
          <w:id w:val="-517310479"/>
          <w:placeholder>
            <w:docPart w:val="3AAAE0BBB59C4B65BB87F318C4E01460"/>
          </w:placeholder>
          <w:showingPlcHdr/>
          <w:text/>
        </w:sdtPr>
        <w:sdtContent>
          <w:r w:rsidR="0009160C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                    </w:t>
          </w:r>
        </w:sdtContent>
      </w:sdt>
    </w:p>
    <w:p w:rsidR="005A75B8" w:rsidRPr="00B52F61" w:rsidRDefault="005A75B8">
      <w:pPr>
        <w:rPr>
          <w:rFonts w:ascii="Frutiger Next for EVN Light" w:hAnsi="Frutiger Next for EVN Light" w:cs="Arial"/>
          <w:sz w:val="20"/>
          <w:szCs w:val="20"/>
          <w:lang w:val="mk-MK"/>
        </w:rPr>
      </w:pPr>
      <w:r w:rsidRPr="00B52F61">
        <w:rPr>
          <w:rFonts w:ascii="Frutiger Next for EVN Light" w:hAnsi="Frutiger Next for EVN Light" w:cs="Arial"/>
          <w:sz w:val="20"/>
          <w:szCs w:val="20"/>
          <w:lang w:val="mk-MK"/>
        </w:rPr>
        <w:t xml:space="preserve">Почитувани, </w:t>
      </w:r>
    </w:p>
    <w:p w:rsidR="005A75B8" w:rsidRPr="00B61D75" w:rsidRDefault="00B61D75">
      <w:pPr>
        <w:rPr>
          <w:rFonts w:ascii="Frutiger Next for EVN Light" w:hAnsi="Frutiger Next for EVN Light" w:cs="Arial"/>
          <w:sz w:val="20"/>
          <w:szCs w:val="20"/>
          <w:lang w:val="mk-MK"/>
        </w:rPr>
      </w:pP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>Би сакале да Ве информираме дека нашата компанија</w:t>
      </w:r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sdt>
        <w:sdtPr>
          <w:rPr>
            <w:rFonts w:ascii="Frutiger Next for EVN Light" w:hAnsi="Frutiger Next for EVN Light" w:cs="Arial"/>
            <w:lang w:val="mk-MK"/>
          </w:rPr>
          <w:id w:val="-2042730652"/>
          <w:placeholder>
            <w:docPart w:val="E507EAF65EB34E218CA06E5398600888"/>
          </w:placeholder>
          <w:showingPlcHdr/>
          <w:text/>
        </w:sdtPr>
        <w:sdtContent>
          <w:r w:rsidR="0009160C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                    </w:t>
          </w:r>
        </w:sdtContent>
      </w:sdt>
      <w:r w:rsidR="0009160C" w:rsidRPr="0009160C">
        <w:rPr>
          <w:rFonts w:ascii="Frutiger Next for EVN Light" w:hAnsi="Frutiger Next for EVN Light" w:cs="Arial"/>
          <w:lang w:val="mk-MK"/>
        </w:rPr>
        <w:t xml:space="preserve"> </w:t>
      </w:r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>со регистрирано седиште на адреса</w:t>
      </w:r>
      <w:r w:rsidR="0009160C" w:rsidRPr="0009160C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sdt>
        <w:sdtPr>
          <w:rPr>
            <w:rFonts w:ascii="Frutiger Next for EVN Light" w:hAnsi="Frutiger Next for EVN Light" w:cs="Arial"/>
            <w:lang w:val="mk-MK"/>
          </w:rPr>
          <w:id w:val="-1432193027"/>
          <w:placeholder>
            <w:docPart w:val="C9DA8040639A46DF98B102E51134035A"/>
          </w:placeholder>
          <w:showingPlcHdr/>
          <w:text/>
        </w:sdtPr>
        <w:sdtContent>
          <w:r w:rsidR="0009160C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                    </w:t>
          </w:r>
        </w:sdtContent>
      </w:sdt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>, со ЕДБ</w:t>
      </w:r>
      <w:r w:rsidR="0009160C" w:rsidRPr="0009160C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sdt>
        <w:sdtPr>
          <w:rPr>
            <w:rFonts w:ascii="Frutiger Next for EVN Light" w:hAnsi="Frutiger Next for EVN Light" w:cs="Arial"/>
            <w:lang w:val="mk-MK"/>
          </w:rPr>
          <w:id w:val="405115540"/>
          <w:placeholder>
            <w:docPart w:val="18388F8DEC0746FF944CD388634A6662"/>
          </w:placeholder>
          <w:showingPlcHdr/>
          <w:text/>
        </w:sdtPr>
        <w:sdtContent>
          <w:r w:rsidR="0009160C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                    </w:t>
          </w:r>
        </w:sdtContent>
      </w:sdt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 xml:space="preserve"> и ЕМБС </w:t>
      </w:r>
      <w:r w:rsidR="0009160C" w:rsidRPr="0009160C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sdt>
        <w:sdtPr>
          <w:rPr>
            <w:rFonts w:ascii="Frutiger Next for EVN Light" w:hAnsi="Frutiger Next for EVN Light" w:cs="Arial"/>
            <w:lang w:val="mk-MK"/>
          </w:rPr>
          <w:id w:val="529066179"/>
          <w:placeholder>
            <w:docPart w:val="7ED0CE8E5EB14184A09FFFA133CE8A84"/>
          </w:placeholder>
          <w:showingPlcHdr/>
          <w:text/>
        </w:sdtPr>
        <w:sdtContent>
          <w:r w:rsidR="0009160C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                    </w:t>
          </w:r>
        </w:sdtContent>
      </w:sdt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 xml:space="preserve">, </w:t>
      </w: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  донесе одлука  за избор на иден снабдувач со електрична енергија.</w:t>
      </w:r>
    </w:p>
    <w:p w:rsidR="005A75B8" w:rsidRPr="00B61D75" w:rsidRDefault="005A75B8">
      <w:pPr>
        <w:rPr>
          <w:rFonts w:ascii="Frutiger Next for EVN Light" w:hAnsi="Frutiger Next for EVN Light" w:cs="Arial"/>
          <w:sz w:val="20"/>
          <w:szCs w:val="20"/>
          <w:lang w:val="mk-MK"/>
        </w:rPr>
      </w:pP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Заинтересирани сме снабдувањето со електрична енергија од </w:t>
      </w:r>
      <w:r w:rsidR="00B61D75"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ЕВН Македонија Електроснабдување </w:t>
      </w: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>да го започнеме на</w:t>
      </w:r>
      <w:r w:rsidR="0009160C" w:rsidRPr="0009160C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sdt>
        <w:sdtPr>
          <w:rPr>
            <w:rFonts w:ascii="Frutiger Next for EVN Light" w:hAnsi="Frutiger Next for EVN Light" w:cs="Arial"/>
            <w:lang w:val="mk-MK"/>
          </w:rPr>
          <w:id w:val="1455980850"/>
          <w:placeholder>
            <w:docPart w:val="47BD6EE08C0A47AEA6BC4CF51CC6F0C6"/>
          </w:placeholder>
          <w:showingPlcHdr/>
          <w:text/>
        </w:sdtPr>
        <w:sdtContent>
          <w:r w:rsidR="0009160C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                    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  <w:gridCol w:w="1242"/>
      </w:tblGrid>
      <w:tr w:rsidR="00D51820" w:rsidRPr="0009160C" w:rsidTr="004302AE">
        <w:tc>
          <w:tcPr>
            <w:tcW w:w="1384" w:type="dxa"/>
          </w:tcPr>
          <w:p w:rsidR="00D51820" w:rsidRPr="00B61D75" w:rsidRDefault="00D51820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  <w:tc>
          <w:tcPr>
            <w:tcW w:w="7371" w:type="dxa"/>
          </w:tcPr>
          <w:p w:rsidR="00D51820" w:rsidRPr="00505676" w:rsidRDefault="00D51820" w:rsidP="00B8501D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r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(Датумот на промена на снабдувач може да започне на првиот ден </w:t>
            </w:r>
            <w:r w:rsidR="00B8501D"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од периодот по отчитување на мерниот уред што следи по денот на склучување на договорот</w:t>
            </w:r>
            <w:r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)</w:t>
            </w:r>
          </w:p>
        </w:tc>
        <w:tc>
          <w:tcPr>
            <w:tcW w:w="1242" w:type="dxa"/>
          </w:tcPr>
          <w:p w:rsidR="00D51820" w:rsidRPr="00B61D75" w:rsidRDefault="00D51820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  <w:tr w:rsidR="00D51820" w:rsidRPr="0009160C" w:rsidTr="004302AE">
        <w:tc>
          <w:tcPr>
            <w:tcW w:w="1384" w:type="dxa"/>
          </w:tcPr>
          <w:p w:rsidR="00D51820" w:rsidRPr="00B61D75" w:rsidRDefault="00D51820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  <w:tc>
          <w:tcPr>
            <w:tcW w:w="7371" w:type="dxa"/>
          </w:tcPr>
          <w:p w:rsidR="00D51820" w:rsidRPr="00505676" w:rsidRDefault="00D51820" w:rsidP="00B8501D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r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(Постапката за промена на снабдувач</w:t>
            </w:r>
            <w:r w:rsidR="00B8501D"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 трае најдолго три недели, а започнува од денот кога новиот снабдувач го примил од потрошувачот барањето за промена на снабдувач</w:t>
            </w:r>
            <w:r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) </w:t>
            </w:r>
          </w:p>
        </w:tc>
        <w:tc>
          <w:tcPr>
            <w:tcW w:w="1242" w:type="dxa"/>
          </w:tcPr>
          <w:p w:rsidR="00D51820" w:rsidRPr="00B61D75" w:rsidRDefault="00D51820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</w:tbl>
    <w:p w:rsidR="00B8501D" w:rsidRDefault="00B8501D" w:rsidP="00D51820">
      <w:pPr>
        <w:rPr>
          <w:rFonts w:ascii="Frutiger Next for EVN Light" w:hAnsi="Frutiger Next for EVN Light" w:cs="Arial"/>
          <w:sz w:val="20"/>
          <w:szCs w:val="20"/>
          <w:lang w:val="mk-MK"/>
        </w:rPr>
      </w:pPr>
    </w:p>
    <w:p w:rsidR="007B6723" w:rsidRDefault="00D51820" w:rsidP="00015039">
      <w:pPr>
        <w:rPr>
          <w:rFonts w:ascii="Frutiger Next for EVN Light" w:hAnsi="Frutiger Next for EVN Light" w:cs="Arial"/>
          <w:sz w:val="20"/>
          <w:szCs w:val="20"/>
          <w:lang w:val="mk-MK"/>
        </w:rPr>
      </w:pP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>Запознаени сме со условите за снабдување кои се содржани во Договорот за снабдување и под кои ќе се врши снабдувањето со електрична енергија од Вашето трговско друштво</w:t>
      </w:r>
      <w:r w:rsidR="007B6723">
        <w:rPr>
          <w:rFonts w:ascii="Frutiger Next for EVN Light" w:hAnsi="Frutiger Next for EVN Light" w:cs="Arial"/>
          <w:sz w:val="20"/>
          <w:szCs w:val="20"/>
          <w:lang w:val="mk-MK"/>
        </w:rPr>
        <w:t>.</w:t>
      </w: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</w:p>
    <w:p w:rsidR="007B6723" w:rsidRDefault="007B6723" w:rsidP="00015039">
      <w:pPr>
        <w:rPr>
          <w:rFonts w:ascii="Frutiger Next for EVN Light" w:hAnsi="Frutiger Next for EVN Light" w:cs="Arial"/>
          <w:sz w:val="20"/>
          <w:szCs w:val="20"/>
          <w:lang w:val="mk-MK"/>
        </w:rPr>
      </w:pPr>
    </w:p>
    <w:p w:rsidR="00015039" w:rsidRPr="00B61D75" w:rsidRDefault="00015039" w:rsidP="00015039">
      <w:pPr>
        <w:rPr>
          <w:rFonts w:ascii="Frutiger Next for EVN Light" w:hAnsi="Frutiger Next for EVN Light" w:cs="Arial"/>
          <w:sz w:val="20"/>
          <w:szCs w:val="20"/>
          <w:lang w:val="mk-MK"/>
        </w:rPr>
      </w:pP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</w:p>
    <w:tbl>
      <w:tblPr>
        <w:tblStyle w:val="TableGrid"/>
        <w:tblW w:w="16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6912"/>
      </w:tblGrid>
      <w:tr w:rsidR="004302AE" w:rsidRPr="00B61D75" w:rsidTr="00712984">
        <w:tc>
          <w:tcPr>
            <w:tcW w:w="9997" w:type="dxa"/>
          </w:tcPr>
          <w:p w:rsidR="004302AE" w:rsidRPr="00B61D75" w:rsidRDefault="004302AE" w:rsidP="00015039">
            <w:pPr>
              <w:rPr>
                <w:rFonts w:ascii="Frutiger Next for EVN Light" w:hAnsi="Frutiger Next for EVN Light" w:cs="Arial"/>
                <w:b/>
                <w:sz w:val="20"/>
                <w:szCs w:val="20"/>
                <w:lang w:val="mk-MK"/>
              </w:rPr>
            </w:pPr>
            <w:r w:rsidRPr="00B61D75">
              <w:rPr>
                <w:rFonts w:ascii="Frutiger Next for EVN Light" w:hAnsi="Frutiger Next for EVN Light" w:cs="Arial"/>
                <w:b/>
                <w:sz w:val="20"/>
                <w:szCs w:val="20"/>
                <w:lang w:val="mk-MK"/>
              </w:rPr>
              <w:t>Поднесувач на Изјавата</w:t>
            </w:r>
          </w:p>
          <w:p w:rsidR="004302AE" w:rsidRPr="00B61D75" w:rsidRDefault="004302AE" w:rsidP="00015039">
            <w:pPr>
              <w:rPr>
                <w:rFonts w:ascii="Frutiger Next for EVN Light" w:hAnsi="Frutiger Next for EVN Light" w:cs="Arial"/>
                <w:b/>
                <w:sz w:val="20"/>
                <w:szCs w:val="20"/>
                <w:lang w:val="mk-MK"/>
              </w:rPr>
            </w:pPr>
          </w:p>
          <w:p w:rsidR="004302AE" w:rsidRPr="00B61D75" w:rsidRDefault="0009160C" w:rsidP="00015039">
            <w:pPr>
              <w:rPr>
                <w:rFonts w:ascii="Frutiger Next for EVN Light" w:hAnsi="Frutiger Next for EVN Light" w:cs="Arial"/>
                <w:b/>
                <w:sz w:val="20"/>
                <w:szCs w:val="20"/>
                <w:lang w:val="mk-MK"/>
              </w:rPr>
            </w:pPr>
            <w:sdt>
              <w:sdtPr>
                <w:rPr>
                  <w:rFonts w:ascii="Frutiger Next for EVN Light" w:hAnsi="Frutiger Next for EVN Light" w:cs="Arial"/>
                  <w:lang w:val="mk-MK"/>
                </w:rPr>
                <w:id w:val="606089766"/>
                <w:placeholder>
                  <w:docPart w:val="DC6FEBCAFB7F441E80F9AC4DB68CDA52"/>
                </w:placeholder>
                <w:showingPlcHdr/>
                <w:text/>
              </w:sdtPr>
              <w:sdtContent>
                <w:r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6912" w:type="dxa"/>
          </w:tcPr>
          <w:p w:rsidR="004302AE" w:rsidRPr="00B61D75" w:rsidRDefault="004302AE" w:rsidP="00015039">
            <w:pPr>
              <w:rPr>
                <w:rFonts w:ascii="Frutiger Next for EVN Light" w:hAnsi="Frutiger Next for EVN Light" w:cs="Arial"/>
                <w:b/>
                <w:sz w:val="20"/>
                <w:szCs w:val="20"/>
                <w:lang w:val="mk-MK"/>
              </w:rPr>
            </w:pPr>
          </w:p>
        </w:tc>
      </w:tr>
      <w:tr w:rsidR="00F51FFC" w:rsidRPr="00F51FFC" w:rsidTr="00712984">
        <w:tc>
          <w:tcPr>
            <w:tcW w:w="9997" w:type="dxa"/>
          </w:tcPr>
          <w:p w:rsidR="004302AE" w:rsidRPr="00F51FF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r w:rsidRPr="00F51FF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(Назив на правното лице и печат)</w:t>
            </w:r>
          </w:p>
        </w:tc>
        <w:tc>
          <w:tcPr>
            <w:tcW w:w="6912" w:type="dxa"/>
          </w:tcPr>
          <w:p w:rsidR="004302AE" w:rsidRPr="00F51FF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  <w:tr w:rsidR="00F51FFC" w:rsidRPr="00F51FFC" w:rsidTr="00712984">
        <w:tc>
          <w:tcPr>
            <w:tcW w:w="9997" w:type="dxa"/>
          </w:tcPr>
          <w:p w:rsidR="004302AE" w:rsidRPr="00F51FFC" w:rsidRDefault="004302AE" w:rsidP="00015039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  <w:p w:rsidR="004302AE" w:rsidRPr="00F51FFC" w:rsidRDefault="0009160C" w:rsidP="00015039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sdt>
              <w:sdtPr>
                <w:rPr>
                  <w:rFonts w:ascii="Frutiger Next for EVN Light" w:hAnsi="Frutiger Next for EVN Light" w:cs="Arial"/>
                  <w:lang w:val="mk-MK"/>
                </w:rPr>
                <w:id w:val="509807222"/>
                <w:placeholder>
                  <w:docPart w:val="508A59FBBAE8401BBF23E2AEAA8CE880"/>
                </w:placeholder>
                <w:showingPlcHdr/>
                <w:text/>
              </w:sdtPr>
              <w:sdtContent>
                <w:r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6912" w:type="dxa"/>
          </w:tcPr>
          <w:p w:rsidR="004302AE" w:rsidRPr="00F51FFC" w:rsidRDefault="004302AE" w:rsidP="00015039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  <w:tr w:rsidR="00F51FFC" w:rsidRPr="00F51FFC" w:rsidTr="00712984">
        <w:tc>
          <w:tcPr>
            <w:tcW w:w="9997" w:type="dxa"/>
          </w:tcPr>
          <w:p w:rsidR="004302AE" w:rsidRPr="00F51FFC" w:rsidRDefault="00712984" w:rsidP="00712984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r w:rsidRPr="00F51FF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(И</w:t>
            </w:r>
            <w:r w:rsidR="004302AE" w:rsidRPr="00F51FF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ме</w:t>
            </w:r>
            <w:r w:rsidRPr="00F51FF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,</w:t>
            </w:r>
            <w:r w:rsidR="004302AE" w:rsidRPr="00F51FF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 презиме</w:t>
            </w:r>
            <w:r w:rsidRPr="00F51FF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 и функција</w:t>
            </w:r>
            <w:r w:rsidR="004302AE" w:rsidRPr="00F51FF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 на застапникот по закон)</w:t>
            </w:r>
          </w:p>
        </w:tc>
        <w:tc>
          <w:tcPr>
            <w:tcW w:w="6912" w:type="dxa"/>
          </w:tcPr>
          <w:p w:rsidR="004302AE" w:rsidRPr="00F51FF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  <w:tr w:rsidR="00F51FFC" w:rsidRPr="00F51FFC" w:rsidTr="00712984">
        <w:tc>
          <w:tcPr>
            <w:tcW w:w="9997" w:type="dxa"/>
          </w:tcPr>
          <w:p w:rsidR="004302AE" w:rsidRPr="00F51FF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  <w:p w:rsidR="004302AE" w:rsidRPr="00F51FF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  <w:tc>
          <w:tcPr>
            <w:tcW w:w="6912" w:type="dxa"/>
          </w:tcPr>
          <w:p w:rsidR="004302AE" w:rsidRPr="00F51FF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  <w:tr w:rsidR="00F51FFC" w:rsidRPr="00F51FFC" w:rsidTr="00712984">
        <w:tc>
          <w:tcPr>
            <w:tcW w:w="9997" w:type="dxa"/>
          </w:tcPr>
          <w:p w:rsidR="004302AE" w:rsidRPr="00F51FF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r w:rsidRPr="00F51FF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(Потпис на застапникот по закон)</w:t>
            </w:r>
          </w:p>
        </w:tc>
        <w:tc>
          <w:tcPr>
            <w:tcW w:w="6912" w:type="dxa"/>
          </w:tcPr>
          <w:p w:rsidR="004302AE" w:rsidRPr="00F51FF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</w:tbl>
    <w:p w:rsidR="00015039" w:rsidRPr="00B61D75" w:rsidRDefault="00015039" w:rsidP="00015039">
      <w:pPr>
        <w:rPr>
          <w:rFonts w:ascii="Frutiger Next for EVN Light" w:hAnsi="Frutiger Next for EVN Light" w:cs="Arial"/>
          <w:sz w:val="20"/>
          <w:szCs w:val="20"/>
          <w:lang w:val="mk-MK"/>
        </w:rPr>
      </w:pPr>
    </w:p>
    <w:sectPr w:rsidR="00015039" w:rsidRPr="00B61D75" w:rsidSect="004302AE">
      <w:pgSz w:w="11907" w:h="16840" w:code="9"/>
      <w:pgMar w:top="1134" w:right="1134" w:bottom="567" w:left="992" w:header="1701" w:footer="709" w:gutter="0"/>
      <w:cols w:space="23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2D" w:rsidRDefault="00DB262D" w:rsidP="00DB262D">
      <w:pPr>
        <w:spacing w:after="0" w:line="240" w:lineRule="auto"/>
      </w:pPr>
      <w:r>
        <w:separator/>
      </w:r>
    </w:p>
  </w:endnote>
  <w:endnote w:type="continuationSeparator" w:id="0">
    <w:p w:rsidR="00DB262D" w:rsidRDefault="00DB262D" w:rsidP="00DB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2D" w:rsidRDefault="00DB262D" w:rsidP="00DB262D">
      <w:pPr>
        <w:spacing w:after="0" w:line="240" w:lineRule="auto"/>
      </w:pPr>
      <w:r>
        <w:separator/>
      </w:r>
    </w:p>
  </w:footnote>
  <w:footnote w:type="continuationSeparator" w:id="0">
    <w:p w:rsidR="00DB262D" w:rsidRDefault="00DB262D" w:rsidP="00DB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772"/>
    <w:multiLevelType w:val="hybridMultilevel"/>
    <w:tmpl w:val="24D8CD72"/>
    <w:lvl w:ilvl="0" w:tplc="C770B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5AD1"/>
    <w:multiLevelType w:val="hybridMultilevel"/>
    <w:tmpl w:val="2BB88224"/>
    <w:lvl w:ilvl="0" w:tplc="C770B03E">
      <w:start w:val="1"/>
      <w:numFmt w:val="decimal"/>
      <w:pStyle w:val="Stav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39A5"/>
    <w:multiLevelType w:val="hybridMultilevel"/>
    <w:tmpl w:val="55B2E4A2"/>
    <w:lvl w:ilvl="0" w:tplc="7500F3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32475D"/>
    <w:multiLevelType w:val="hybridMultilevel"/>
    <w:tmpl w:val="C10C6958"/>
    <w:lvl w:ilvl="0" w:tplc="326E0038">
      <w:start w:val="1"/>
      <w:numFmt w:val="bullet"/>
      <w:lvlText w:val="-"/>
      <w:lvlJc w:val="left"/>
      <w:pPr>
        <w:ind w:left="705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AUy7utseGqZeqm0qKPpWtfvFY8I=" w:salt="t1QT4OlN/VQ/lEdZCggJs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D"/>
    <w:rsid w:val="00012473"/>
    <w:rsid w:val="00015039"/>
    <w:rsid w:val="00015878"/>
    <w:rsid w:val="0003738D"/>
    <w:rsid w:val="000478A8"/>
    <w:rsid w:val="00051457"/>
    <w:rsid w:val="00063326"/>
    <w:rsid w:val="00063A9C"/>
    <w:rsid w:val="0007699D"/>
    <w:rsid w:val="00083B71"/>
    <w:rsid w:val="0009160C"/>
    <w:rsid w:val="000A13CE"/>
    <w:rsid w:val="000A1B54"/>
    <w:rsid w:val="000A3FE0"/>
    <w:rsid w:val="000A5CB6"/>
    <w:rsid w:val="000A7127"/>
    <w:rsid w:val="000B28EA"/>
    <w:rsid w:val="000C781A"/>
    <w:rsid w:val="000D1B66"/>
    <w:rsid w:val="000D236C"/>
    <w:rsid w:val="000D482C"/>
    <w:rsid w:val="000E1892"/>
    <w:rsid w:val="001044A5"/>
    <w:rsid w:val="00106799"/>
    <w:rsid w:val="00120510"/>
    <w:rsid w:val="00123DD5"/>
    <w:rsid w:val="00133FBE"/>
    <w:rsid w:val="00134D4E"/>
    <w:rsid w:val="00135FC0"/>
    <w:rsid w:val="001427F4"/>
    <w:rsid w:val="00144B10"/>
    <w:rsid w:val="00144C28"/>
    <w:rsid w:val="00146F1E"/>
    <w:rsid w:val="00151455"/>
    <w:rsid w:val="00157043"/>
    <w:rsid w:val="00162CB5"/>
    <w:rsid w:val="0016382C"/>
    <w:rsid w:val="0016615C"/>
    <w:rsid w:val="0018407B"/>
    <w:rsid w:val="001A08B4"/>
    <w:rsid w:val="001A53FE"/>
    <w:rsid w:val="001B1513"/>
    <w:rsid w:val="001B2057"/>
    <w:rsid w:val="001C616D"/>
    <w:rsid w:val="001D6CEB"/>
    <w:rsid w:val="001E1F80"/>
    <w:rsid w:val="00235CE5"/>
    <w:rsid w:val="0023766B"/>
    <w:rsid w:val="00240F0C"/>
    <w:rsid w:val="002435C9"/>
    <w:rsid w:val="00246A36"/>
    <w:rsid w:val="002471D2"/>
    <w:rsid w:val="002501F8"/>
    <w:rsid w:val="002506B3"/>
    <w:rsid w:val="002606C0"/>
    <w:rsid w:val="002656AB"/>
    <w:rsid w:val="00266126"/>
    <w:rsid w:val="002833E4"/>
    <w:rsid w:val="0028623E"/>
    <w:rsid w:val="00286313"/>
    <w:rsid w:val="00286355"/>
    <w:rsid w:val="002878AB"/>
    <w:rsid w:val="00287A0E"/>
    <w:rsid w:val="0029422A"/>
    <w:rsid w:val="00295D05"/>
    <w:rsid w:val="00295D5D"/>
    <w:rsid w:val="002A1021"/>
    <w:rsid w:val="002A446B"/>
    <w:rsid w:val="002A4586"/>
    <w:rsid w:val="002A651B"/>
    <w:rsid w:val="002B1873"/>
    <w:rsid w:val="002B23BA"/>
    <w:rsid w:val="002B414F"/>
    <w:rsid w:val="002B4A9B"/>
    <w:rsid w:val="002C73AB"/>
    <w:rsid w:val="002D1C7E"/>
    <w:rsid w:val="002E07BE"/>
    <w:rsid w:val="002E5C57"/>
    <w:rsid w:val="002F0DB4"/>
    <w:rsid w:val="002F210B"/>
    <w:rsid w:val="002F2B7D"/>
    <w:rsid w:val="002F7C51"/>
    <w:rsid w:val="00303116"/>
    <w:rsid w:val="00311E9F"/>
    <w:rsid w:val="00315AE7"/>
    <w:rsid w:val="0032329E"/>
    <w:rsid w:val="003245C4"/>
    <w:rsid w:val="003265C4"/>
    <w:rsid w:val="003277F9"/>
    <w:rsid w:val="00332476"/>
    <w:rsid w:val="00350708"/>
    <w:rsid w:val="00351FE1"/>
    <w:rsid w:val="00352CE1"/>
    <w:rsid w:val="00384AAB"/>
    <w:rsid w:val="003A2D77"/>
    <w:rsid w:val="003A2FA4"/>
    <w:rsid w:val="003B753A"/>
    <w:rsid w:val="003C307C"/>
    <w:rsid w:val="003D38DC"/>
    <w:rsid w:val="003F030C"/>
    <w:rsid w:val="003F6DCF"/>
    <w:rsid w:val="003F703E"/>
    <w:rsid w:val="00406DB9"/>
    <w:rsid w:val="00412D85"/>
    <w:rsid w:val="0042521E"/>
    <w:rsid w:val="004302AE"/>
    <w:rsid w:val="00442DE1"/>
    <w:rsid w:val="004508F7"/>
    <w:rsid w:val="00452DF1"/>
    <w:rsid w:val="004661B0"/>
    <w:rsid w:val="0048282B"/>
    <w:rsid w:val="00487C09"/>
    <w:rsid w:val="00490180"/>
    <w:rsid w:val="00493B6C"/>
    <w:rsid w:val="004A0E46"/>
    <w:rsid w:val="004A4C5B"/>
    <w:rsid w:val="004B2EE6"/>
    <w:rsid w:val="004C643C"/>
    <w:rsid w:val="004D473C"/>
    <w:rsid w:val="004E2CAC"/>
    <w:rsid w:val="004E3A94"/>
    <w:rsid w:val="004F21B1"/>
    <w:rsid w:val="004F2A62"/>
    <w:rsid w:val="004F6986"/>
    <w:rsid w:val="004F704F"/>
    <w:rsid w:val="004F7FC7"/>
    <w:rsid w:val="005051CF"/>
    <w:rsid w:val="00505676"/>
    <w:rsid w:val="0050666D"/>
    <w:rsid w:val="0050695B"/>
    <w:rsid w:val="00513821"/>
    <w:rsid w:val="00516377"/>
    <w:rsid w:val="005208C0"/>
    <w:rsid w:val="00521C32"/>
    <w:rsid w:val="00526A22"/>
    <w:rsid w:val="00537BA6"/>
    <w:rsid w:val="00541840"/>
    <w:rsid w:val="00542CC9"/>
    <w:rsid w:val="00543C71"/>
    <w:rsid w:val="0054526E"/>
    <w:rsid w:val="00557595"/>
    <w:rsid w:val="00572B64"/>
    <w:rsid w:val="00586832"/>
    <w:rsid w:val="00587468"/>
    <w:rsid w:val="005909DC"/>
    <w:rsid w:val="00593EAF"/>
    <w:rsid w:val="005A0458"/>
    <w:rsid w:val="005A75B8"/>
    <w:rsid w:val="005B6361"/>
    <w:rsid w:val="005B7DAA"/>
    <w:rsid w:val="005C28FB"/>
    <w:rsid w:val="005C3B6B"/>
    <w:rsid w:val="005D21A8"/>
    <w:rsid w:val="005D6CC5"/>
    <w:rsid w:val="005E6F03"/>
    <w:rsid w:val="006019FF"/>
    <w:rsid w:val="0060373B"/>
    <w:rsid w:val="00607F99"/>
    <w:rsid w:val="00610521"/>
    <w:rsid w:val="00620CFB"/>
    <w:rsid w:val="00622FCD"/>
    <w:rsid w:val="00626FB5"/>
    <w:rsid w:val="00633C72"/>
    <w:rsid w:val="00640F42"/>
    <w:rsid w:val="00644179"/>
    <w:rsid w:val="00644633"/>
    <w:rsid w:val="006456CE"/>
    <w:rsid w:val="00684E98"/>
    <w:rsid w:val="006932A3"/>
    <w:rsid w:val="006976EA"/>
    <w:rsid w:val="0069777E"/>
    <w:rsid w:val="006A78B5"/>
    <w:rsid w:val="006B0168"/>
    <w:rsid w:val="006C15F5"/>
    <w:rsid w:val="006C77EC"/>
    <w:rsid w:val="006D2B1B"/>
    <w:rsid w:val="00700FBC"/>
    <w:rsid w:val="007056FC"/>
    <w:rsid w:val="0070653B"/>
    <w:rsid w:val="0071254B"/>
    <w:rsid w:val="00712657"/>
    <w:rsid w:val="00712984"/>
    <w:rsid w:val="007148AD"/>
    <w:rsid w:val="007336D8"/>
    <w:rsid w:val="00751373"/>
    <w:rsid w:val="007532D6"/>
    <w:rsid w:val="0075620E"/>
    <w:rsid w:val="007607C6"/>
    <w:rsid w:val="00760E0D"/>
    <w:rsid w:val="00760F46"/>
    <w:rsid w:val="00761264"/>
    <w:rsid w:val="0077790E"/>
    <w:rsid w:val="00781ECB"/>
    <w:rsid w:val="007846B4"/>
    <w:rsid w:val="007932C4"/>
    <w:rsid w:val="007B39A0"/>
    <w:rsid w:val="007B6723"/>
    <w:rsid w:val="007C42E0"/>
    <w:rsid w:val="007C5707"/>
    <w:rsid w:val="007D2CBF"/>
    <w:rsid w:val="007D59CA"/>
    <w:rsid w:val="007E6D30"/>
    <w:rsid w:val="007F57BB"/>
    <w:rsid w:val="007F6FDB"/>
    <w:rsid w:val="0080445D"/>
    <w:rsid w:val="00820E86"/>
    <w:rsid w:val="008350B4"/>
    <w:rsid w:val="00835527"/>
    <w:rsid w:val="00843249"/>
    <w:rsid w:val="00843753"/>
    <w:rsid w:val="00847CFB"/>
    <w:rsid w:val="00850B93"/>
    <w:rsid w:val="0085168E"/>
    <w:rsid w:val="008527C4"/>
    <w:rsid w:val="00872460"/>
    <w:rsid w:val="008761C6"/>
    <w:rsid w:val="0089291B"/>
    <w:rsid w:val="00892E75"/>
    <w:rsid w:val="008931E0"/>
    <w:rsid w:val="008A30EA"/>
    <w:rsid w:val="008A5D44"/>
    <w:rsid w:val="008B25EE"/>
    <w:rsid w:val="008B5352"/>
    <w:rsid w:val="008E4D44"/>
    <w:rsid w:val="00914BED"/>
    <w:rsid w:val="0092399A"/>
    <w:rsid w:val="00926261"/>
    <w:rsid w:val="00931A10"/>
    <w:rsid w:val="00932620"/>
    <w:rsid w:val="00935237"/>
    <w:rsid w:val="00943F2E"/>
    <w:rsid w:val="009579E4"/>
    <w:rsid w:val="0096512A"/>
    <w:rsid w:val="0098135D"/>
    <w:rsid w:val="009817FA"/>
    <w:rsid w:val="00987628"/>
    <w:rsid w:val="00994398"/>
    <w:rsid w:val="009A2994"/>
    <w:rsid w:val="009E5E61"/>
    <w:rsid w:val="009E6081"/>
    <w:rsid w:val="009E69CD"/>
    <w:rsid w:val="00A007B1"/>
    <w:rsid w:val="00A06648"/>
    <w:rsid w:val="00A06FF5"/>
    <w:rsid w:val="00A1681F"/>
    <w:rsid w:val="00A259CA"/>
    <w:rsid w:val="00A319D6"/>
    <w:rsid w:val="00A34032"/>
    <w:rsid w:val="00A36A78"/>
    <w:rsid w:val="00A44C8E"/>
    <w:rsid w:val="00A52E4F"/>
    <w:rsid w:val="00A55961"/>
    <w:rsid w:val="00A56A79"/>
    <w:rsid w:val="00A5785D"/>
    <w:rsid w:val="00A734B8"/>
    <w:rsid w:val="00A76536"/>
    <w:rsid w:val="00A81AF5"/>
    <w:rsid w:val="00A845D5"/>
    <w:rsid w:val="00A8761D"/>
    <w:rsid w:val="00AA16AD"/>
    <w:rsid w:val="00AA1721"/>
    <w:rsid w:val="00AA6312"/>
    <w:rsid w:val="00AA664C"/>
    <w:rsid w:val="00AB055D"/>
    <w:rsid w:val="00AC5CB4"/>
    <w:rsid w:val="00AE1A43"/>
    <w:rsid w:val="00AF4118"/>
    <w:rsid w:val="00B20DF1"/>
    <w:rsid w:val="00B21933"/>
    <w:rsid w:val="00B27E18"/>
    <w:rsid w:val="00B376D7"/>
    <w:rsid w:val="00B404FE"/>
    <w:rsid w:val="00B464AE"/>
    <w:rsid w:val="00B52F61"/>
    <w:rsid w:val="00B534EB"/>
    <w:rsid w:val="00B542A7"/>
    <w:rsid w:val="00B61D75"/>
    <w:rsid w:val="00B63CFF"/>
    <w:rsid w:val="00B728AA"/>
    <w:rsid w:val="00B84F74"/>
    <w:rsid w:val="00B8501D"/>
    <w:rsid w:val="00B8767B"/>
    <w:rsid w:val="00B91168"/>
    <w:rsid w:val="00B94857"/>
    <w:rsid w:val="00B95FA5"/>
    <w:rsid w:val="00BA23D4"/>
    <w:rsid w:val="00BA2490"/>
    <w:rsid w:val="00BC6E83"/>
    <w:rsid w:val="00BC75C6"/>
    <w:rsid w:val="00BD7ED9"/>
    <w:rsid w:val="00BE0719"/>
    <w:rsid w:val="00BE3E6A"/>
    <w:rsid w:val="00BF341F"/>
    <w:rsid w:val="00C06132"/>
    <w:rsid w:val="00C20C73"/>
    <w:rsid w:val="00C32EBE"/>
    <w:rsid w:val="00C44EBE"/>
    <w:rsid w:val="00C464FD"/>
    <w:rsid w:val="00C52E4E"/>
    <w:rsid w:val="00C54D5F"/>
    <w:rsid w:val="00C66092"/>
    <w:rsid w:val="00C72EDE"/>
    <w:rsid w:val="00C74646"/>
    <w:rsid w:val="00C958B9"/>
    <w:rsid w:val="00CB2E8B"/>
    <w:rsid w:val="00CB5F63"/>
    <w:rsid w:val="00CB682D"/>
    <w:rsid w:val="00CC0F5D"/>
    <w:rsid w:val="00CC480B"/>
    <w:rsid w:val="00CC7560"/>
    <w:rsid w:val="00CD2E5D"/>
    <w:rsid w:val="00CD697E"/>
    <w:rsid w:val="00CD7701"/>
    <w:rsid w:val="00CE0AAB"/>
    <w:rsid w:val="00CE13B6"/>
    <w:rsid w:val="00CE1AE5"/>
    <w:rsid w:val="00CE31B0"/>
    <w:rsid w:val="00CE5A02"/>
    <w:rsid w:val="00D027EA"/>
    <w:rsid w:val="00D1710B"/>
    <w:rsid w:val="00D177EA"/>
    <w:rsid w:val="00D472D7"/>
    <w:rsid w:val="00D47719"/>
    <w:rsid w:val="00D508A2"/>
    <w:rsid w:val="00D51820"/>
    <w:rsid w:val="00D57216"/>
    <w:rsid w:val="00D6535B"/>
    <w:rsid w:val="00D74F53"/>
    <w:rsid w:val="00DB262D"/>
    <w:rsid w:val="00DB2AA2"/>
    <w:rsid w:val="00DC4141"/>
    <w:rsid w:val="00DC4880"/>
    <w:rsid w:val="00DC58DC"/>
    <w:rsid w:val="00DD1810"/>
    <w:rsid w:val="00DE3FDB"/>
    <w:rsid w:val="00DE6955"/>
    <w:rsid w:val="00E0036F"/>
    <w:rsid w:val="00E065D5"/>
    <w:rsid w:val="00E065FE"/>
    <w:rsid w:val="00E1014E"/>
    <w:rsid w:val="00E175D2"/>
    <w:rsid w:val="00E21BBE"/>
    <w:rsid w:val="00E30DCA"/>
    <w:rsid w:val="00E32A5E"/>
    <w:rsid w:val="00E339ED"/>
    <w:rsid w:val="00E413DA"/>
    <w:rsid w:val="00E4419B"/>
    <w:rsid w:val="00E44807"/>
    <w:rsid w:val="00E463ED"/>
    <w:rsid w:val="00E47A01"/>
    <w:rsid w:val="00E63046"/>
    <w:rsid w:val="00E636E8"/>
    <w:rsid w:val="00E64AA0"/>
    <w:rsid w:val="00E71778"/>
    <w:rsid w:val="00E7522E"/>
    <w:rsid w:val="00EA062F"/>
    <w:rsid w:val="00EA1F29"/>
    <w:rsid w:val="00EA230E"/>
    <w:rsid w:val="00EA49FB"/>
    <w:rsid w:val="00EB0119"/>
    <w:rsid w:val="00EB4F97"/>
    <w:rsid w:val="00EB5DFC"/>
    <w:rsid w:val="00EB63A0"/>
    <w:rsid w:val="00EF256A"/>
    <w:rsid w:val="00EF690D"/>
    <w:rsid w:val="00F0076F"/>
    <w:rsid w:val="00F249AD"/>
    <w:rsid w:val="00F32870"/>
    <w:rsid w:val="00F431C5"/>
    <w:rsid w:val="00F43B9C"/>
    <w:rsid w:val="00F51FFC"/>
    <w:rsid w:val="00F52388"/>
    <w:rsid w:val="00F556D1"/>
    <w:rsid w:val="00F71272"/>
    <w:rsid w:val="00F84A21"/>
    <w:rsid w:val="00F9146E"/>
    <w:rsid w:val="00F96766"/>
    <w:rsid w:val="00FA4713"/>
    <w:rsid w:val="00FB64DE"/>
    <w:rsid w:val="00FC0E4C"/>
    <w:rsid w:val="00FC7B42"/>
    <w:rsid w:val="00FD2B69"/>
    <w:rsid w:val="00FD7931"/>
    <w:rsid w:val="00FE1748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2D"/>
  </w:style>
  <w:style w:type="paragraph" w:styleId="Footer">
    <w:name w:val="footer"/>
    <w:basedOn w:val="Normal"/>
    <w:link w:val="FooterChar"/>
    <w:uiPriority w:val="99"/>
    <w:unhideWhenUsed/>
    <w:rsid w:val="00DB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2D"/>
  </w:style>
  <w:style w:type="paragraph" w:customStyle="1" w:styleId="Default">
    <w:name w:val="Default"/>
    <w:rsid w:val="005A75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v">
    <w:name w:val="Stav"/>
    <w:basedOn w:val="ListParagraph"/>
    <w:qFormat/>
    <w:rsid w:val="005A75B8"/>
    <w:pPr>
      <w:numPr>
        <w:numId w:val="2"/>
      </w:numPr>
      <w:tabs>
        <w:tab w:val="clear" w:pos="454"/>
        <w:tab w:val="num" w:pos="360"/>
      </w:tabs>
      <w:spacing w:after="120" w:line="240" w:lineRule="auto"/>
      <w:ind w:left="720" w:firstLine="0"/>
      <w:jc w:val="both"/>
    </w:pPr>
    <w:rPr>
      <w:rFonts w:ascii="Cambria" w:eastAsia="Times New Roman" w:hAnsi="Cambria" w:cs="Times New Roman"/>
      <w:lang w:val="ru-RU"/>
    </w:rPr>
  </w:style>
  <w:style w:type="paragraph" w:styleId="ListParagraph">
    <w:name w:val="List Paragraph"/>
    <w:basedOn w:val="Normal"/>
    <w:uiPriority w:val="34"/>
    <w:qFormat/>
    <w:rsid w:val="005A75B8"/>
    <w:pPr>
      <w:ind w:left="720"/>
      <w:contextualSpacing/>
    </w:pPr>
  </w:style>
  <w:style w:type="table" w:styleId="TableGrid">
    <w:name w:val="Table Grid"/>
    <w:basedOn w:val="TableNormal"/>
    <w:uiPriority w:val="59"/>
    <w:rsid w:val="00D5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2D"/>
  </w:style>
  <w:style w:type="paragraph" w:styleId="Footer">
    <w:name w:val="footer"/>
    <w:basedOn w:val="Normal"/>
    <w:link w:val="FooterChar"/>
    <w:uiPriority w:val="99"/>
    <w:unhideWhenUsed/>
    <w:rsid w:val="00DB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2D"/>
  </w:style>
  <w:style w:type="paragraph" w:customStyle="1" w:styleId="Default">
    <w:name w:val="Default"/>
    <w:rsid w:val="005A75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v">
    <w:name w:val="Stav"/>
    <w:basedOn w:val="ListParagraph"/>
    <w:qFormat/>
    <w:rsid w:val="005A75B8"/>
    <w:pPr>
      <w:numPr>
        <w:numId w:val="2"/>
      </w:numPr>
      <w:tabs>
        <w:tab w:val="clear" w:pos="454"/>
        <w:tab w:val="num" w:pos="360"/>
      </w:tabs>
      <w:spacing w:after="120" w:line="240" w:lineRule="auto"/>
      <w:ind w:left="720" w:firstLine="0"/>
      <w:jc w:val="both"/>
    </w:pPr>
    <w:rPr>
      <w:rFonts w:ascii="Cambria" w:eastAsia="Times New Roman" w:hAnsi="Cambria" w:cs="Times New Roman"/>
      <w:lang w:val="ru-RU"/>
    </w:rPr>
  </w:style>
  <w:style w:type="paragraph" w:styleId="ListParagraph">
    <w:name w:val="List Paragraph"/>
    <w:basedOn w:val="Normal"/>
    <w:uiPriority w:val="34"/>
    <w:qFormat/>
    <w:rsid w:val="005A75B8"/>
    <w:pPr>
      <w:ind w:left="720"/>
      <w:contextualSpacing/>
    </w:pPr>
  </w:style>
  <w:style w:type="table" w:styleId="TableGrid">
    <w:name w:val="Table Grid"/>
    <w:basedOn w:val="TableNormal"/>
    <w:uiPriority w:val="59"/>
    <w:rsid w:val="00D5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07EAF65EB34E218CA06E539860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4FCF-881B-48CD-9E90-763665600E46}"/>
      </w:docPartPr>
      <w:docPartBody>
        <w:p w:rsidR="00000000" w:rsidRDefault="00A1091C" w:rsidP="00A1091C">
          <w:pPr>
            <w:pStyle w:val="E507EAF65EB34E218CA06E5398600888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                    </w:t>
          </w:r>
        </w:p>
      </w:docPartBody>
    </w:docPart>
    <w:docPart>
      <w:docPartPr>
        <w:name w:val="3AAAE0BBB59C4B65BB87F318C4E0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9077-DF02-445B-869C-6C1CA0B2621E}"/>
      </w:docPartPr>
      <w:docPartBody>
        <w:p w:rsidR="00000000" w:rsidRDefault="00A1091C" w:rsidP="00A1091C">
          <w:pPr>
            <w:pStyle w:val="3AAAE0BBB59C4B65BB87F318C4E01460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                    </w:t>
          </w:r>
        </w:p>
      </w:docPartBody>
    </w:docPart>
    <w:docPart>
      <w:docPartPr>
        <w:name w:val="C9DA8040639A46DF98B102E51134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D50C-A121-46D5-970A-80D3D860FA0C}"/>
      </w:docPartPr>
      <w:docPartBody>
        <w:p w:rsidR="00000000" w:rsidRDefault="00A1091C" w:rsidP="00A1091C">
          <w:pPr>
            <w:pStyle w:val="C9DA8040639A46DF98B102E51134035A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                    </w:t>
          </w:r>
        </w:p>
      </w:docPartBody>
    </w:docPart>
    <w:docPart>
      <w:docPartPr>
        <w:name w:val="18388F8DEC0746FF944CD388634A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90EE-5A32-4965-A07A-5008F00FEA35}"/>
      </w:docPartPr>
      <w:docPartBody>
        <w:p w:rsidR="00000000" w:rsidRDefault="00A1091C" w:rsidP="00A1091C">
          <w:pPr>
            <w:pStyle w:val="18388F8DEC0746FF944CD388634A6662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                    </w:t>
          </w:r>
        </w:p>
      </w:docPartBody>
    </w:docPart>
    <w:docPart>
      <w:docPartPr>
        <w:name w:val="7ED0CE8E5EB14184A09FFFA133CE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6A87-E913-45F9-984E-DA80E3EE2395}"/>
      </w:docPartPr>
      <w:docPartBody>
        <w:p w:rsidR="00000000" w:rsidRDefault="00A1091C" w:rsidP="00A1091C">
          <w:pPr>
            <w:pStyle w:val="7ED0CE8E5EB14184A09FFFA133CE8A84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                    </w:t>
          </w:r>
        </w:p>
      </w:docPartBody>
    </w:docPart>
    <w:docPart>
      <w:docPartPr>
        <w:name w:val="47BD6EE08C0A47AEA6BC4CF51CC6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24D4-F11E-4269-99DD-05A5527208AF}"/>
      </w:docPartPr>
      <w:docPartBody>
        <w:p w:rsidR="00000000" w:rsidRDefault="00A1091C" w:rsidP="00A1091C">
          <w:pPr>
            <w:pStyle w:val="47BD6EE08C0A47AEA6BC4CF51CC6F0C6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                    </w:t>
          </w:r>
        </w:p>
      </w:docPartBody>
    </w:docPart>
    <w:docPart>
      <w:docPartPr>
        <w:name w:val="DC6FEBCAFB7F441E80F9AC4DB68C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76966-F5C6-47FC-8B90-F55421597E61}"/>
      </w:docPartPr>
      <w:docPartBody>
        <w:p w:rsidR="00000000" w:rsidRDefault="00A1091C" w:rsidP="00A1091C">
          <w:pPr>
            <w:pStyle w:val="DC6FEBCAFB7F441E80F9AC4DB68CDA52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                    </w:t>
          </w:r>
        </w:p>
      </w:docPartBody>
    </w:docPart>
    <w:docPart>
      <w:docPartPr>
        <w:name w:val="508A59FBBAE8401BBF23E2AEAA8C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805D-ABB8-4F92-B8B7-D6721BD921F7}"/>
      </w:docPartPr>
      <w:docPartBody>
        <w:p w:rsidR="00000000" w:rsidRDefault="00A1091C" w:rsidP="00A1091C">
          <w:pPr>
            <w:pStyle w:val="508A59FBBAE8401BBF23E2AEAA8CE880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1C"/>
    <w:rsid w:val="00A1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7EAF65EB34E218CA06E5398600888">
    <w:name w:val="E507EAF65EB34E218CA06E5398600888"/>
    <w:rsid w:val="00A1091C"/>
  </w:style>
  <w:style w:type="paragraph" w:customStyle="1" w:styleId="3AAAE0BBB59C4B65BB87F318C4E01460">
    <w:name w:val="3AAAE0BBB59C4B65BB87F318C4E01460"/>
    <w:rsid w:val="00A1091C"/>
  </w:style>
  <w:style w:type="paragraph" w:customStyle="1" w:styleId="C9DA8040639A46DF98B102E51134035A">
    <w:name w:val="C9DA8040639A46DF98B102E51134035A"/>
    <w:rsid w:val="00A1091C"/>
  </w:style>
  <w:style w:type="paragraph" w:customStyle="1" w:styleId="18388F8DEC0746FF944CD388634A6662">
    <w:name w:val="18388F8DEC0746FF944CD388634A6662"/>
    <w:rsid w:val="00A1091C"/>
  </w:style>
  <w:style w:type="paragraph" w:customStyle="1" w:styleId="7ED0CE8E5EB14184A09FFFA133CE8A84">
    <w:name w:val="7ED0CE8E5EB14184A09FFFA133CE8A84"/>
    <w:rsid w:val="00A1091C"/>
  </w:style>
  <w:style w:type="paragraph" w:customStyle="1" w:styleId="47BD6EE08C0A47AEA6BC4CF51CC6F0C6">
    <w:name w:val="47BD6EE08C0A47AEA6BC4CF51CC6F0C6"/>
    <w:rsid w:val="00A1091C"/>
  </w:style>
  <w:style w:type="paragraph" w:customStyle="1" w:styleId="DC6FEBCAFB7F441E80F9AC4DB68CDA52">
    <w:name w:val="DC6FEBCAFB7F441E80F9AC4DB68CDA52"/>
    <w:rsid w:val="00A1091C"/>
  </w:style>
  <w:style w:type="paragraph" w:customStyle="1" w:styleId="508A59FBBAE8401BBF23E2AEAA8CE880">
    <w:name w:val="508A59FBBAE8401BBF23E2AEAA8CE880"/>
    <w:rsid w:val="00A109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7EAF65EB34E218CA06E5398600888">
    <w:name w:val="E507EAF65EB34E218CA06E5398600888"/>
    <w:rsid w:val="00A1091C"/>
  </w:style>
  <w:style w:type="paragraph" w:customStyle="1" w:styleId="3AAAE0BBB59C4B65BB87F318C4E01460">
    <w:name w:val="3AAAE0BBB59C4B65BB87F318C4E01460"/>
    <w:rsid w:val="00A1091C"/>
  </w:style>
  <w:style w:type="paragraph" w:customStyle="1" w:styleId="C9DA8040639A46DF98B102E51134035A">
    <w:name w:val="C9DA8040639A46DF98B102E51134035A"/>
    <w:rsid w:val="00A1091C"/>
  </w:style>
  <w:style w:type="paragraph" w:customStyle="1" w:styleId="18388F8DEC0746FF944CD388634A6662">
    <w:name w:val="18388F8DEC0746FF944CD388634A6662"/>
    <w:rsid w:val="00A1091C"/>
  </w:style>
  <w:style w:type="paragraph" w:customStyle="1" w:styleId="7ED0CE8E5EB14184A09FFFA133CE8A84">
    <w:name w:val="7ED0CE8E5EB14184A09FFFA133CE8A84"/>
    <w:rsid w:val="00A1091C"/>
  </w:style>
  <w:style w:type="paragraph" w:customStyle="1" w:styleId="47BD6EE08C0A47AEA6BC4CF51CC6F0C6">
    <w:name w:val="47BD6EE08C0A47AEA6BC4CF51CC6F0C6"/>
    <w:rsid w:val="00A1091C"/>
  </w:style>
  <w:style w:type="paragraph" w:customStyle="1" w:styleId="DC6FEBCAFB7F441E80F9AC4DB68CDA52">
    <w:name w:val="DC6FEBCAFB7F441E80F9AC4DB68CDA52"/>
    <w:rsid w:val="00A1091C"/>
  </w:style>
  <w:style w:type="paragraph" w:customStyle="1" w:styleId="508A59FBBAE8401BBF23E2AEAA8CE880">
    <w:name w:val="508A59FBBAE8401BBF23E2AEAA8CE880"/>
    <w:rsid w:val="00A10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19C31F23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Nikolikj Anela</dc:creator>
  <cp:lastModifiedBy>Rama Arben</cp:lastModifiedBy>
  <cp:revision>14</cp:revision>
  <dcterms:created xsi:type="dcterms:W3CDTF">2016-02-05T14:07:00Z</dcterms:created>
  <dcterms:modified xsi:type="dcterms:W3CDTF">2019-03-19T13:18:00Z</dcterms:modified>
</cp:coreProperties>
</file>